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D53" w14:textId="77777777" w:rsidR="00BA3C79" w:rsidRDefault="00BA3C79" w:rsidP="00BA3C79">
      <w:pPr>
        <w:widowControl w:val="0"/>
        <w:tabs>
          <w:tab w:val="left" w:pos="707"/>
          <w:tab w:val="left" w:pos="1443"/>
          <w:tab w:val="left" w:pos="2160"/>
          <w:tab w:val="left" w:pos="2880"/>
          <w:tab w:val="left" w:pos="3600"/>
          <w:tab w:val="left" w:pos="4326"/>
          <w:tab w:val="left" w:pos="5062"/>
          <w:tab w:val="left" w:pos="5753"/>
          <w:tab w:val="left" w:pos="6489"/>
          <w:tab w:val="left" w:pos="7194"/>
          <w:tab w:val="left" w:pos="7900"/>
          <w:tab w:val="left" w:pos="8606"/>
        </w:tabs>
        <w:spacing w:line="420" w:lineRule="atLeast"/>
        <w:rPr>
          <w:rFonts w:ascii="Verdana" w:hAnsi="Verdana"/>
          <w:b/>
          <w:snapToGrid w:val="0"/>
          <w:color w:val="701B45"/>
          <w:sz w:val="36"/>
        </w:rPr>
      </w:pPr>
      <w:r w:rsidRPr="00B91BEE">
        <w:rPr>
          <w:rFonts w:ascii="Verdana" w:hAnsi="Verdana"/>
          <w:b/>
          <w:snapToGrid w:val="0"/>
          <w:color w:val="701B45"/>
          <w:sz w:val="36"/>
        </w:rPr>
        <w:t>F</w:t>
      </w:r>
      <w:r>
        <w:rPr>
          <w:rFonts w:ascii="Verdana" w:hAnsi="Verdana"/>
          <w:b/>
          <w:snapToGrid w:val="0"/>
          <w:color w:val="701B45"/>
          <w:sz w:val="36"/>
        </w:rPr>
        <w:t>inancial Services Register</w:t>
      </w:r>
    </w:p>
    <w:p w14:paraId="09F2A462" w14:textId="77777777" w:rsidR="00BA3C79" w:rsidRPr="00B91BEE" w:rsidRDefault="00BA3C79" w:rsidP="00BA3C79">
      <w:pPr>
        <w:widowControl w:val="0"/>
        <w:tabs>
          <w:tab w:val="left" w:pos="707"/>
          <w:tab w:val="left" w:pos="1443"/>
          <w:tab w:val="left" w:pos="2160"/>
          <w:tab w:val="left" w:pos="2880"/>
          <w:tab w:val="left" w:pos="3600"/>
          <w:tab w:val="left" w:pos="4326"/>
          <w:tab w:val="left" w:pos="5062"/>
          <w:tab w:val="left" w:pos="5753"/>
          <w:tab w:val="left" w:pos="6489"/>
          <w:tab w:val="left" w:pos="7194"/>
          <w:tab w:val="left" w:pos="7900"/>
          <w:tab w:val="left" w:pos="8606"/>
        </w:tabs>
        <w:spacing w:line="420" w:lineRule="atLeast"/>
        <w:rPr>
          <w:rFonts w:ascii="Verdana" w:hAnsi="Verdana"/>
          <w:b/>
          <w:snapToGrid w:val="0"/>
          <w:color w:val="701B45"/>
          <w:sz w:val="36"/>
        </w:rPr>
      </w:pPr>
      <w:r>
        <w:rPr>
          <w:rFonts w:ascii="Verdana" w:hAnsi="Verdana"/>
          <w:b/>
          <w:snapToGrid w:val="0"/>
          <w:color w:val="701B45"/>
          <w:sz w:val="36"/>
        </w:rPr>
        <w:t>Extract Service Subscription Order Form</w:t>
      </w:r>
    </w:p>
    <w:p w14:paraId="5567F3A0" w14:textId="77777777" w:rsidR="00BA3C79" w:rsidRDefault="00BA3C79" w:rsidP="00BA3C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082"/>
        <w:gridCol w:w="3064"/>
      </w:tblGrid>
      <w:tr w:rsidR="00BA3C79" w:rsidRPr="00C11324" w14:paraId="4F3D3B66" w14:textId="77777777" w:rsidTr="00896AA9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0FFA1306" w14:textId="12A4D83B" w:rsidR="00BA3C79" w:rsidRPr="00C11324" w:rsidRDefault="00BA3C79" w:rsidP="00BA3C79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Company name</w:t>
            </w:r>
          </w:p>
        </w:tc>
        <w:sdt>
          <w:sdtPr>
            <w:rPr>
              <w:rFonts w:asciiTheme="minorHAnsi" w:hAnsiTheme="minorHAnsi"/>
              <w:sz w:val="20"/>
            </w:rPr>
            <w:alias w:val="CompanyName"/>
            <w:tag w:val="CompanyName"/>
            <w:id w:val="-17856614"/>
            <w:lock w:val="sdtLocked"/>
            <w:placeholder>
              <w:docPart w:val="97EA2B6B3C6D42A79BDED6327026EA75"/>
            </w:placeholder>
            <w:showingPlcHdr/>
          </w:sdtPr>
          <w:sdtEndPr/>
          <w:sdtContent>
            <w:tc>
              <w:tcPr>
                <w:tcW w:w="614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7B8951D" w14:textId="6A10A993" w:rsidR="00BA3C79" w:rsidRPr="00C11324" w:rsidRDefault="00FD62EA" w:rsidP="00BA3C79">
                <w:pPr>
                  <w:rPr>
                    <w:rFonts w:asciiTheme="minorHAnsi" w:hAnsiTheme="minorHAnsi"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BA3C79" w:rsidRPr="00C11324" w14:paraId="643E9BAA" w14:textId="77777777" w:rsidTr="000622C3">
        <w:tc>
          <w:tcPr>
            <w:tcW w:w="34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1C84EE" w14:textId="77777777" w:rsidR="00BA3C79" w:rsidRPr="00C11324" w:rsidRDefault="00BA3C79" w:rsidP="00BA3C79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024863D" w14:textId="77777777" w:rsidR="00BA3C79" w:rsidRPr="00C11324" w:rsidRDefault="00BA3C79" w:rsidP="00BA3C79">
            <w:pPr>
              <w:rPr>
                <w:rFonts w:asciiTheme="minorHAnsi" w:hAnsiTheme="minorHAnsi"/>
                <w:sz w:val="20"/>
              </w:rPr>
            </w:pPr>
          </w:p>
        </w:tc>
      </w:tr>
      <w:tr w:rsidR="000622C3" w:rsidRPr="00C11324" w14:paraId="1F45819E" w14:textId="77777777" w:rsidTr="000622C3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701B45"/>
          </w:tcPr>
          <w:p w14:paraId="1540EB3C" w14:textId="2B2E2CED" w:rsidR="000622C3" w:rsidRPr="00C11324" w:rsidRDefault="000622C3" w:rsidP="00F96918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Address</w:t>
            </w:r>
          </w:p>
        </w:tc>
        <w:sdt>
          <w:sdtPr>
            <w:rPr>
              <w:rFonts w:asciiTheme="minorHAnsi" w:hAnsiTheme="minorHAnsi"/>
              <w:sz w:val="20"/>
            </w:rPr>
            <w:alias w:val="Address"/>
            <w:tag w:val="Address"/>
            <w:id w:val="1623575523"/>
            <w:lock w:val="sdtLocked"/>
            <w:placeholder>
              <w:docPart w:val="534F20FF56284283A8AAE998D888FA11"/>
            </w:placeholder>
            <w:showingPlcHdr/>
          </w:sdtPr>
          <w:sdtContent>
            <w:tc>
              <w:tcPr>
                <w:tcW w:w="6146" w:type="dxa"/>
                <w:gridSpan w:val="2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68D215A" w14:textId="77777777" w:rsidR="000622C3" w:rsidRPr="00C11324" w:rsidRDefault="000622C3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622C3" w:rsidRPr="00C11324" w14:paraId="2A9765C3" w14:textId="77777777" w:rsidTr="000622C3">
        <w:tc>
          <w:tcPr>
            <w:tcW w:w="34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488A510E" w14:textId="77777777" w:rsidR="000622C3" w:rsidRPr="00C11324" w:rsidRDefault="000622C3" w:rsidP="00F96918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</w:tc>
        <w:tc>
          <w:tcPr>
            <w:tcW w:w="614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46AF0" w14:textId="77777777" w:rsidR="000622C3" w:rsidRPr="00C11324" w:rsidRDefault="000622C3" w:rsidP="00F96918">
            <w:pPr>
              <w:rPr>
                <w:rFonts w:asciiTheme="minorHAnsi" w:hAnsiTheme="minorHAnsi"/>
                <w:sz w:val="20"/>
              </w:rPr>
            </w:pPr>
          </w:p>
        </w:tc>
      </w:tr>
      <w:tr w:rsidR="006E12C2" w:rsidRPr="00C11324" w14:paraId="26566A0C" w14:textId="77777777" w:rsidTr="00F96918">
        <w:tc>
          <w:tcPr>
            <w:tcW w:w="34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ECD3F28" w14:textId="77777777" w:rsidR="006E12C2" w:rsidRPr="00C11324" w:rsidRDefault="006E12C2" w:rsidP="00F96918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FCC676" w14:textId="77777777" w:rsidR="006E12C2" w:rsidRPr="00C11324" w:rsidRDefault="006E12C2" w:rsidP="00F96918">
            <w:pPr>
              <w:rPr>
                <w:rFonts w:asciiTheme="minorHAnsi" w:hAnsiTheme="minorHAnsi"/>
                <w:sz w:val="20"/>
              </w:rPr>
            </w:pPr>
          </w:p>
        </w:tc>
      </w:tr>
      <w:tr w:rsidR="00BA3C79" w:rsidRPr="00C11324" w14:paraId="36CA4B66" w14:textId="77777777" w:rsidTr="00896AA9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50E6A9DD" w14:textId="4C265ED7" w:rsidR="00BA3C79" w:rsidRPr="00C11324" w:rsidRDefault="00BA3C79" w:rsidP="00BA3C79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FCA Firm Reference Number (</w:t>
            </w:r>
            <w:r w:rsidR="00EE486C" w:rsidRPr="00C11324">
              <w:rPr>
                <w:rFonts w:asciiTheme="minorHAnsi" w:hAnsiTheme="minorHAnsi"/>
                <w:b/>
                <w:color w:val="FFFFFF" w:themeColor="background1"/>
                <w:sz w:val="20"/>
                <w:u w:val="single"/>
              </w:rPr>
              <w:t>required</w:t>
            </w:r>
            <w:r w:rsidR="00EE486C"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if selecting compliance purposes</w:t>
            </w: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</w:rPr>
            <w:alias w:val="FRN"/>
            <w:tag w:val="FRN"/>
            <w:id w:val="-297069502"/>
            <w:lock w:val="sdtLocked"/>
            <w:placeholder>
              <w:docPart w:val="D2E8E1347D7B4A4CA143DB721FDC3146"/>
            </w:placeholder>
            <w:showingPlcHdr/>
          </w:sdtPr>
          <w:sdtEndPr/>
          <w:sdtContent>
            <w:tc>
              <w:tcPr>
                <w:tcW w:w="614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0F6CB6" w14:textId="1AB5E8FE" w:rsidR="00BA3C79" w:rsidRPr="00C11324" w:rsidRDefault="001947D9" w:rsidP="00BA3C79">
                <w:pPr>
                  <w:rPr>
                    <w:rFonts w:asciiTheme="minorHAnsi" w:hAnsiTheme="minorHAnsi"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BA3C79" w:rsidRPr="00C11324" w14:paraId="7ECF083E" w14:textId="77777777" w:rsidTr="00896AA9">
        <w:tc>
          <w:tcPr>
            <w:tcW w:w="34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BB5443" w14:textId="77777777" w:rsidR="00BA3C79" w:rsidRPr="00C11324" w:rsidRDefault="00BA3C79" w:rsidP="00BA3C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9C3766" w14:textId="77777777" w:rsidR="00BA3C79" w:rsidRPr="00C11324" w:rsidRDefault="00BA3C79" w:rsidP="00BA3C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063292" w14:textId="77777777" w:rsidR="00BA3C79" w:rsidRPr="00C11324" w:rsidRDefault="00BA3C79" w:rsidP="00BA3C79">
            <w:pPr>
              <w:rPr>
                <w:rFonts w:asciiTheme="minorHAnsi" w:hAnsiTheme="minorHAnsi"/>
                <w:sz w:val="20"/>
              </w:rPr>
            </w:pPr>
          </w:p>
        </w:tc>
      </w:tr>
      <w:tr w:rsidR="002866C6" w:rsidRPr="00C11324" w14:paraId="3D43FFDA" w14:textId="77777777" w:rsidTr="00F96918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2B1E0CDB" w14:textId="6C96C27F" w:rsidR="002866C6" w:rsidRPr="00C11324" w:rsidRDefault="002866C6" w:rsidP="00F96918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 w:rsidRPr="002866C6">
              <w:rPr>
                <w:rFonts w:asciiTheme="minorHAnsi" w:hAnsiTheme="minorHAnsi"/>
                <w:b/>
                <w:color w:val="FFFFFF" w:themeColor="background1"/>
                <w:sz w:val="20"/>
              </w:rPr>
              <w:t>Subscription start date:</w:t>
            </w:r>
          </w:p>
        </w:tc>
        <w:sdt>
          <w:sdtPr>
            <w:rPr>
              <w:rFonts w:asciiTheme="minorHAnsi" w:hAnsiTheme="minorHAnsi"/>
              <w:sz w:val="20"/>
            </w:rPr>
            <w:alias w:val="StartDate"/>
            <w:tag w:val="StartDate"/>
            <w:id w:val="-255597254"/>
            <w:lock w:val="sdtLocked"/>
            <w:placeholder>
              <w:docPart w:val="9F2B8B6FC92C4AAF96459FE6D01058F9"/>
            </w:placeholder>
            <w:showingPlcHdr/>
          </w:sdtPr>
          <w:sdtContent>
            <w:tc>
              <w:tcPr>
                <w:tcW w:w="614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DFF843" w14:textId="77777777" w:rsidR="002866C6" w:rsidRPr="00C11324" w:rsidRDefault="002866C6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866C6" w:rsidRPr="00C11324" w14:paraId="30DAAB13" w14:textId="77777777" w:rsidTr="00F96918">
        <w:tc>
          <w:tcPr>
            <w:tcW w:w="34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4BB1C0B" w14:textId="77777777" w:rsidR="002866C6" w:rsidRPr="00C11324" w:rsidRDefault="002866C6" w:rsidP="00F969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2FC7A2" w14:textId="77777777" w:rsidR="002866C6" w:rsidRPr="00C11324" w:rsidRDefault="002866C6" w:rsidP="00F969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0A7295" w14:textId="77777777" w:rsidR="002866C6" w:rsidRPr="00C11324" w:rsidRDefault="002866C6" w:rsidP="00F96918">
            <w:pPr>
              <w:rPr>
                <w:rFonts w:asciiTheme="minorHAnsi" w:hAnsiTheme="minorHAnsi"/>
                <w:sz w:val="20"/>
              </w:rPr>
            </w:pPr>
          </w:p>
        </w:tc>
      </w:tr>
      <w:tr w:rsidR="003A0C2C" w:rsidRPr="00C11324" w14:paraId="5860A310" w14:textId="77777777" w:rsidTr="00896AA9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58D72FCB" w14:textId="5388CBCD" w:rsidR="00501C0F" w:rsidRPr="00C11324" w:rsidRDefault="00501C0F" w:rsidP="00BA3C79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Extract type</w:t>
            </w:r>
          </w:p>
        </w:tc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52516A1E" w14:textId="6AB6BBF3" w:rsidR="00501C0F" w:rsidRPr="00C11324" w:rsidRDefault="00501C0F" w:rsidP="00BA3C79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Frequency</w:t>
            </w:r>
          </w:p>
        </w:tc>
        <w:tc>
          <w:tcPr>
            <w:tcW w:w="3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1860E5E8" w14:textId="47345AD1" w:rsidR="00501C0F" w:rsidRPr="00C11324" w:rsidRDefault="00501C0F" w:rsidP="00BA3C79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C11324">
              <w:rPr>
                <w:rFonts w:asciiTheme="minorHAnsi" w:hAnsiTheme="minorHAnsi"/>
                <w:b/>
                <w:color w:val="FFFFFF" w:themeColor="background1"/>
                <w:sz w:val="20"/>
              </w:rPr>
              <w:t>Data usage</w:t>
            </w:r>
          </w:p>
        </w:tc>
      </w:tr>
      <w:tr w:rsidR="00501C0F" w:rsidRPr="00C11324" w14:paraId="184A8D2B" w14:textId="77777777" w:rsidTr="00896AA9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inorHAnsi" w:hAnsiTheme="minorHAnsi"/>
                <w:bCs/>
                <w:sz w:val="20"/>
              </w:rPr>
              <w:alias w:val="ProductType"/>
              <w:tag w:val="ProductType"/>
              <w:id w:val="-959560916"/>
              <w:lock w:val="sdtLocked"/>
              <w:placeholder>
                <w:docPart w:val="6CFF784C15B8498B959D030E35E49AF8"/>
              </w:placeholder>
              <w:showingPlcHdr/>
              <w:comboBox>
                <w:listItem w:value="Choose an item."/>
                <w:listItem w:displayText="Firms only" w:value="Firms only"/>
                <w:listItem w:displayText="Firms &amp; individuals" w:value="Firms &amp; individuals"/>
              </w:comboBox>
            </w:sdtPr>
            <w:sdtEndPr/>
            <w:sdtContent>
              <w:p w14:paraId="1AA53D6A" w14:textId="349E28D5" w:rsidR="00855F93" w:rsidRPr="00C11324" w:rsidRDefault="00855F93" w:rsidP="00855F93">
                <w:pPr>
                  <w:rPr>
                    <w:rFonts w:asciiTheme="minorHAnsi" w:hAnsiTheme="minorHAnsi"/>
                    <w:bCs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Choose an item.</w:t>
                </w:r>
              </w:p>
            </w:sdtContent>
          </w:sdt>
          <w:p w14:paraId="5CA43309" w14:textId="524C4891" w:rsidR="00501C0F" w:rsidRPr="00C11324" w:rsidRDefault="00501C0F" w:rsidP="00BA3C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inorHAnsi" w:hAnsiTheme="minorHAnsi"/>
                <w:bCs/>
                <w:sz w:val="20"/>
              </w:rPr>
              <w:alias w:val="Frequency"/>
              <w:tag w:val="Frequency"/>
              <w:id w:val="-129788119"/>
              <w:lock w:val="sdtLocked"/>
              <w:placeholder>
                <w:docPart w:val="ABC4ACBA37B7489EB0452B1EE45112CF"/>
              </w:placeholder>
              <w:showingPlcHdr/>
              <w:comboBox>
                <w:listItem w:value="Choose an item."/>
                <w:listItem w:displayText="Weekly" w:value="Weekly"/>
                <w:listItem w:displayText="Monthly" w:value="Monthly"/>
                <w:listItem w:displayText="One-off" w:value="One-off"/>
              </w:comboBox>
            </w:sdtPr>
            <w:sdtEndPr/>
            <w:sdtContent>
              <w:p w14:paraId="37EF455B" w14:textId="3D4DB04C" w:rsidR="00501C0F" w:rsidRPr="00C11324" w:rsidRDefault="00855F93" w:rsidP="00501C0F">
                <w:pPr>
                  <w:rPr>
                    <w:rFonts w:asciiTheme="minorHAnsi" w:hAnsiTheme="minorHAnsi"/>
                    <w:bCs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Choose an item.</w:t>
                </w:r>
              </w:p>
            </w:sdtContent>
          </w:sdt>
          <w:p w14:paraId="2246CBB8" w14:textId="6121DA0B" w:rsidR="00501C0F" w:rsidRPr="00C11324" w:rsidRDefault="00501C0F" w:rsidP="00BA3C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inorHAnsi" w:hAnsiTheme="minorHAnsi"/>
                <w:bCs/>
                <w:sz w:val="20"/>
              </w:rPr>
              <w:alias w:val="DataUsage"/>
              <w:tag w:val="DataUsage"/>
              <w:id w:val="-1650044172"/>
              <w:placeholder>
                <w:docPart w:val="E2B53E018D7241D4AACAF0B6DC7D0DFB"/>
              </w:placeholder>
              <w:showingPlcHdr/>
              <w:comboBox>
                <w:listItem w:value="Choose an item."/>
                <w:listItem w:displayText="Compliance purposes" w:value="Compliance purposes"/>
                <w:listItem w:displayText="Commercial reuse" w:value="Commercial reuse"/>
                <w:listItem w:displayText="Other: own business" w:value="Other: own business"/>
              </w:comboBox>
            </w:sdtPr>
            <w:sdtEndPr/>
            <w:sdtContent>
              <w:p w14:paraId="42548DC7" w14:textId="5AA41288" w:rsidR="00501C0F" w:rsidRPr="00C11324" w:rsidRDefault="00855F93" w:rsidP="00501C0F">
                <w:pPr>
                  <w:rPr>
                    <w:rFonts w:asciiTheme="minorHAnsi" w:hAnsiTheme="minorHAnsi"/>
                    <w:bCs/>
                    <w:sz w:val="20"/>
                  </w:rPr>
                </w:pPr>
                <w:r w:rsidRPr="00C11324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Choose an item.</w:t>
                </w:r>
              </w:p>
            </w:sdtContent>
          </w:sdt>
          <w:p w14:paraId="11021775" w14:textId="322B6E54" w:rsidR="00501C0F" w:rsidRPr="00C11324" w:rsidRDefault="00501C0F" w:rsidP="00BA3C79">
            <w:pPr>
              <w:rPr>
                <w:rFonts w:asciiTheme="minorHAnsi" w:hAnsiTheme="minorHAnsi"/>
                <w:sz w:val="20"/>
              </w:rPr>
            </w:pPr>
          </w:p>
        </w:tc>
      </w:tr>
      <w:tr w:rsidR="00501C0F" w:rsidRPr="00BA3C79" w14:paraId="0BE1E48A" w14:textId="77777777" w:rsidTr="00896AA9">
        <w:tc>
          <w:tcPr>
            <w:tcW w:w="962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DDCD4F1" w14:textId="77777777" w:rsidR="00501C0F" w:rsidRDefault="00501C0F" w:rsidP="004D7C8A">
            <w:pPr>
              <w:rPr>
                <w:rFonts w:asciiTheme="minorHAnsi" w:hAnsiTheme="minorHAnsi"/>
                <w:b/>
                <w:color w:val="701B45" w:themeColor="text2"/>
              </w:rPr>
            </w:pPr>
          </w:p>
        </w:tc>
      </w:tr>
    </w:tbl>
    <w:p w14:paraId="472E47E5" w14:textId="22654161" w:rsidR="00896AA9" w:rsidRDefault="00896AA9"/>
    <w:p w14:paraId="2189FDFB" w14:textId="132337D9" w:rsidR="00BE795D" w:rsidRPr="00C11324" w:rsidRDefault="00BE795D">
      <w:pPr>
        <w:rPr>
          <w:rFonts w:asciiTheme="minorHAnsi" w:hAnsiTheme="minorHAnsi"/>
          <w:sz w:val="20"/>
        </w:rPr>
      </w:pPr>
      <w:r w:rsidRPr="00C11324">
        <w:rPr>
          <w:rFonts w:asciiTheme="minorHAnsi" w:hAnsiTheme="minorHAnsi"/>
          <w:sz w:val="20"/>
        </w:rPr>
        <w:t xml:space="preserve">Please enter the </w:t>
      </w:r>
      <w:r w:rsidR="004F5DDE" w:rsidRPr="00C11324">
        <w:rPr>
          <w:rFonts w:asciiTheme="minorHAnsi" w:hAnsiTheme="minorHAnsi"/>
          <w:sz w:val="20"/>
        </w:rPr>
        <w:t>details</w:t>
      </w:r>
      <w:r w:rsidRPr="00C11324">
        <w:rPr>
          <w:rFonts w:asciiTheme="minorHAnsi" w:hAnsiTheme="minorHAnsi"/>
          <w:sz w:val="20"/>
        </w:rPr>
        <w:t xml:space="preserve"> of</w:t>
      </w:r>
      <w:r w:rsidR="004F5DDE" w:rsidRPr="00C11324">
        <w:rPr>
          <w:rFonts w:asciiTheme="minorHAnsi" w:hAnsiTheme="minorHAnsi"/>
          <w:sz w:val="20"/>
        </w:rPr>
        <w:t xml:space="preserve"> contacts that should be contacted regarding:</w:t>
      </w:r>
    </w:p>
    <w:p w14:paraId="492249A3" w14:textId="0315FFC5" w:rsidR="004F5DDE" w:rsidRPr="00C11324" w:rsidRDefault="004F5DDE" w:rsidP="004F5DDE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sz w:val="20"/>
        </w:rPr>
      </w:pPr>
      <w:r w:rsidRPr="00C11324">
        <w:rPr>
          <w:rFonts w:asciiTheme="minorHAnsi" w:hAnsiTheme="minorHAnsi"/>
          <w:b/>
          <w:bCs/>
          <w:sz w:val="20"/>
        </w:rPr>
        <w:t xml:space="preserve">General updates </w:t>
      </w:r>
      <w:r w:rsidR="004C26B5" w:rsidRPr="00C11324">
        <w:rPr>
          <w:rFonts w:asciiTheme="minorHAnsi" w:hAnsiTheme="minorHAnsi"/>
          <w:b/>
          <w:bCs/>
          <w:sz w:val="20"/>
        </w:rPr>
        <w:t>–</w:t>
      </w:r>
      <w:r w:rsidRPr="00C11324">
        <w:rPr>
          <w:rFonts w:asciiTheme="minorHAnsi" w:hAnsiTheme="minorHAnsi"/>
          <w:b/>
          <w:bCs/>
          <w:sz w:val="20"/>
        </w:rPr>
        <w:t xml:space="preserve"> </w:t>
      </w:r>
      <w:r w:rsidR="004C26B5" w:rsidRPr="00C11324">
        <w:rPr>
          <w:rFonts w:asciiTheme="minorHAnsi" w:hAnsiTheme="minorHAnsi"/>
          <w:sz w:val="20"/>
        </w:rPr>
        <w:t>changes and improvements to the service (including data changes)</w:t>
      </w:r>
    </w:p>
    <w:p w14:paraId="7E01E960" w14:textId="5A79ED68" w:rsidR="004C26B5" w:rsidRPr="00C11324" w:rsidRDefault="004C26B5" w:rsidP="004F5DDE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sz w:val="20"/>
        </w:rPr>
      </w:pPr>
      <w:proofErr w:type="gramStart"/>
      <w:r w:rsidRPr="00C11324">
        <w:rPr>
          <w:rFonts w:asciiTheme="minorHAnsi" w:hAnsiTheme="minorHAnsi"/>
          <w:b/>
          <w:bCs/>
          <w:sz w:val="20"/>
        </w:rPr>
        <w:t xml:space="preserve">Invoicing </w:t>
      </w:r>
      <w:r w:rsidRPr="00C11324">
        <w:rPr>
          <w:rFonts w:asciiTheme="minorHAnsi" w:hAnsiTheme="minorHAnsi"/>
          <w:sz w:val="20"/>
        </w:rPr>
        <w:t xml:space="preserve"> -</w:t>
      </w:r>
      <w:proofErr w:type="gramEnd"/>
      <w:r w:rsidRPr="00C11324">
        <w:rPr>
          <w:rFonts w:asciiTheme="minorHAnsi" w:hAnsiTheme="minorHAnsi"/>
          <w:sz w:val="20"/>
        </w:rPr>
        <w:t xml:space="preserve"> </w:t>
      </w:r>
      <w:r w:rsidR="00C11324" w:rsidRPr="00C11324">
        <w:rPr>
          <w:rFonts w:asciiTheme="minorHAnsi" w:hAnsiTheme="minorHAnsi"/>
          <w:sz w:val="20"/>
        </w:rPr>
        <w:t>correspondence on invoicing matters</w:t>
      </w:r>
    </w:p>
    <w:p w14:paraId="129598CF" w14:textId="216E994D" w:rsidR="00C11324" w:rsidRPr="00C11324" w:rsidRDefault="00C11324" w:rsidP="004F5DDE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sz w:val="20"/>
        </w:rPr>
      </w:pPr>
      <w:r w:rsidRPr="00C11324">
        <w:rPr>
          <w:rFonts w:asciiTheme="minorHAnsi" w:hAnsiTheme="minorHAnsi"/>
          <w:b/>
          <w:bCs/>
          <w:sz w:val="20"/>
        </w:rPr>
        <w:t xml:space="preserve">Changes to the agreement </w:t>
      </w:r>
      <w:r w:rsidRPr="00C11324">
        <w:rPr>
          <w:rFonts w:asciiTheme="minorHAnsi" w:hAnsiTheme="minorHAnsi"/>
          <w:sz w:val="20"/>
        </w:rPr>
        <w:t>– changes to the terms and conditions of your licence</w:t>
      </w:r>
    </w:p>
    <w:p w14:paraId="3AEEDCB2" w14:textId="77777777" w:rsidR="00BE795D" w:rsidRDefault="00BE79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375"/>
        <w:gridCol w:w="81"/>
        <w:gridCol w:w="1293"/>
        <w:gridCol w:w="1375"/>
        <w:gridCol w:w="26"/>
        <w:gridCol w:w="1275"/>
        <w:gridCol w:w="73"/>
        <w:gridCol w:w="1203"/>
        <w:gridCol w:w="1547"/>
      </w:tblGrid>
      <w:tr w:rsidR="00844EC0" w:rsidRPr="0085147F" w14:paraId="00B42392" w14:textId="43EFC04A" w:rsidTr="00844EC0">
        <w:tc>
          <w:tcPr>
            <w:tcW w:w="28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04A194AB" w14:textId="2B8DA02D" w:rsidR="00896AA9" w:rsidRPr="0085147F" w:rsidRDefault="00896AA9" w:rsidP="00C9214A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Contact name:</w:t>
            </w:r>
          </w:p>
        </w:tc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4AE0DE02" w14:textId="0AE45314" w:rsidR="00896AA9" w:rsidRPr="0085147F" w:rsidRDefault="00896AA9" w:rsidP="00C9214A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Contact email: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5E16CBAB" w14:textId="3997BCD0" w:rsidR="00896AA9" w:rsidRPr="0085147F" w:rsidRDefault="00F64903" w:rsidP="00296F0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General updates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2C78994E" w14:textId="1BF1AB56" w:rsidR="00896AA9" w:rsidRPr="0085147F" w:rsidRDefault="00F64903" w:rsidP="00296F0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Invoicing</w:t>
            </w:r>
          </w:p>
        </w:tc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1B45"/>
          </w:tcPr>
          <w:p w14:paraId="5FB0C2B4" w14:textId="6D6209EF" w:rsidR="00896AA9" w:rsidRPr="0085147F" w:rsidRDefault="00F64903" w:rsidP="00296F0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C</w:t>
            </w:r>
            <w:r w:rsidR="00296F00" w:rsidRPr="0085147F">
              <w:rPr>
                <w:rFonts w:asciiTheme="minorHAnsi" w:hAnsiTheme="minorHAnsi"/>
                <w:b/>
                <w:color w:val="FFFFFF" w:themeColor="background1"/>
                <w:sz w:val="20"/>
              </w:rPr>
              <w:t>hanges to the agreement</w:t>
            </w:r>
          </w:p>
        </w:tc>
      </w:tr>
      <w:tr w:rsidR="00844EC0" w:rsidRPr="0085147F" w14:paraId="6C9E2373" w14:textId="7ED4E5EC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-2005113161"/>
            <w:placeholder>
              <w:docPart w:val="B8C62F1A82D343519924DE46C326AA69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20E062" w14:textId="6FB120C4" w:rsidR="003679DD" w:rsidRPr="0085147F" w:rsidRDefault="0085147F" w:rsidP="003679DD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614949691"/>
            <w:placeholder>
              <w:docPart w:val="CE9E1388508649D29C0BAA3F287D6772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4B7E6C3" w14:textId="3B3FECA9" w:rsidR="003679DD" w:rsidRPr="0085147F" w:rsidRDefault="0085147F" w:rsidP="003679DD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60691790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138F9E" w14:textId="312440C0" w:rsidR="003679DD" w:rsidRPr="0085147F" w:rsidRDefault="00BE795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916734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E51D68" w14:textId="50A7CB8A" w:rsidR="003679DD" w:rsidRPr="0085147F" w:rsidRDefault="003679D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477048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859D9F" w14:textId="49F37C55" w:rsidR="003679DD" w:rsidRPr="0085147F" w:rsidRDefault="003679D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4BCD6CE4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1163195156"/>
            <w:placeholder>
              <w:docPart w:val="B5BF9D57978A4ABC9E2CF3A85226E206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DB19A35" w14:textId="631EA459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477188681"/>
            <w:placeholder>
              <w:docPart w:val="10F8468E7A9945F9AD237EDF0ECD9972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75EA0D" w14:textId="3AE08039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512459044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3A0C5DF" w14:textId="3C569AC6" w:rsidR="003A6030" w:rsidRPr="0085147F" w:rsidRDefault="00BE795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598062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9D3CAFD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9859326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1F109F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63E0EAC0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1482505843"/>
            <w:placeholder>
              <w:docPart w:val="65B133B828674727922D9C8F00DF3A8D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E65F31" w14:textId="1301E069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907032822"/>
            <w:placeholder>
              <w:docPart w:val="9ECA9106D34342639151C47C6C3C35F7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DE855D" w14:textId="6DB4517F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16906007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AAEFADA" w14:textId="7E9E5726" w:rsidR="003A6030" w:rsidRPr="0085147F" w:rsidRDefault="00BE795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9384047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DA74A3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260677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B932DC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51FF2C57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820856824"/>
            <w:placeholder>
              <w:docPart w:val="35928D33B35C4812A44FF0B91C28B695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B28BCF" w14:textId="2A8A03FE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-933516444"/>
            <w:placeholder>
              <w:docPart w:val="B14370A0349F482B825E9EB0753A7309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AAA27B8" w14:textId="3D1C73DD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92594309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C27511" w14:textId="713892D1" w:rsidR="003A6030" w:rsidRPr="0085147F" w:rsidRDefault="00BE795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9020587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11E200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210745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17BECA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4E4CC92E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766424304"/>
            <w:placeholder>
              <w:docPart w:val="F32A5F1AFC94408584DD58099DAE90F1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8ABFDC6" w14:textId="5ED63775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-360057998"/>
            <w:placeholder>
              <w:docPart w:val="ABF763E7149943E79751A2A080433146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9338C24" w14:textId="636FC6FE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96858455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941A8B" w14:textId="3FA31310" w:rsidR="003A6030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3241165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CB1BB2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8255814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7F21CEE" w14:textId="71FB5481" w:rsidR="003A6030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714EF365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414048040"/>
            <w:placeholder>
              <w:docPart w:val="06C3197193DF4B9FB768AE8E202FCF3D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1A568D0" w14:textId="3DDD81EF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-78455590"/>
            <w:placeholder>
              <w:docPart w:val="3EE3FB71DE0A44A9A7EAA451158714ED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B2D87E" w14:textId="041941FE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442695980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2826F3" w14:textId="397164FE" w:rsidR="003A6030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8885985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06B1590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9167890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727149F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15404BA0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-984555013"/>
            <w:placeholder>
              <w:docPart w:val="C7AF0A621D81435C8841494B8916FA35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DE1861" w14:textId="59569401" w:rsidR="003A6030" w:rsidRPr="0085147F" w:rsidRDefault="0085147F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069237222"/>
            <w:placeholder>
              <w:docPart w:val="22CB786E664A4BD0B6B87BE89071338A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859F4A3" w14:textId="15AF6215" w:rsidR="003A6030" w:rsidRPr="0085147F" w:rsidRDefault="0085147F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05423011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E0B0248" w14:textId="74FD14AD" w:rsidR="003A6030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9873239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6361BD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744867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A98AD8" w14:textId="77777777" w:rsidR="003A6030" w:rsidRPr="0085147F" w:rsidRDefault="003A6030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4EC0" w:rsidRPr="0085147F" w14:paraId="4B922450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-262766054"/>
            <w:placeholder>
              <w:docPart w:val="3341803CB97C451B8DF2CAB5F3C621D4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0F1896A" w14:textId="77777777" w:rsidR="0060079D" w:rsidRPr="0085147F" w:rsidRDefault="0060079D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931080509"/>
            <w:placeholder>
              <w:docPart w:val="915A8A0D88BC453CA00DB7513AB0881A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316925" w14:textId="77777777" w:rsidR="0060079D" w:rsidRPr="0085147F" w:rsidRDefault="0060079D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56356525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B9B8EC6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326860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C14189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40707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FBE523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4EC0" w:rsidRPr="0085147F" w14:paraId="44AF5E5D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242537664"/>
            <w:placeholder>
              <w:docPart w:val="2C81054186024040A0C65FBEDD885D71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42C7391" w14:textId="77777777" w:rsidR="0060079D" w:rsidRPr="0085147F" w:rsidRDefault="0060079D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715084579"/>
            <w:placeholder>
              <w:docPart w:val="053EC936F9CD43EF907D118D2F2D2DD8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5A590B" w14:textId="77777777" w:rsidR="0060079D" w:rsidRPr="0085147F" w:rsidRDefault="0060079D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052851317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16CCE4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2998953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EBF351E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9182505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865CE7E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4EC0" w:rsidRPr="0085147F" w14:paraId="3C5EC726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1366481507"/>
            <w:placeholder>
              <w:docPart w:val="7D42E9A39B0E4DBFA25CD34D5B154566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405FB25" w14:textId="77777777" w:rsidR="0060079D" w:rsidRPr="0085147F" w:rsidRDefault="0060079D" w:rsidP="00F96918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1778141835"/>
            <w:placeholder>
              <w:docPart w:val="E797094F62CE4243B6766B5890A2F7EF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4809230" w14:textId="77777777" w:rsidR="0060079D" w:rsidRPr="0085147F" w:rsidRDefault="0060079D" w:rsidP="00F96918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406035557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374E373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030621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6468C77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88933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B879B55" w14:textId="77777777" w:rsidR="0060079D" w:rsidRPr="0085147F" w:rsidRDefault="0060079D" w:rsidP="00F9691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4EC0" w:rsidRPr="0085147F" w14:paraId="46446C12" w14:textId="77777777" w:rsidTr="00844EC0">
        <w:sdt>
          <w:sdtPr>
            <w:rPr>
              <w:rFonts w:asciiTheme="minorHAnsi" w:hAnsiTheme="minorHAnsi"/>
              <w:sz w:val="20"/>
            </w:rPr>
            <w:alias w:val="ContactName"/>
            <w:tag w:val="ContactName"/>
            <w:id w:val="-752277162"/>
            <w:placeholder>
              <w:docPart w:val="75B0E8CD6990443F83A86E0A5C98482E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A7AEB0" w14:textId="109DD423" w:rsidR="003A6030" w:rsidRPr="0085147F" w:rsidRDefault="0085147F" w:rsidP="003679DD">
                <w:pPr>
                  <w:rPr>
                    <w:rFonts w:asciiTheme="minorHAnsi" w:hAnsiTheme="minorHAnsi"/>
                    <w:b/>
                    <w:color w:val="701B45" w:themeColor="text2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alias w:val="ContactEmail"/>
            <w:tag w:val="ContactEmail"/>
            <w:id w:val="-1620141478"/>
            <w:placeholder>
              <w:docPart w:val="13F98FFCDFAB4C7FA24FD5F4A214B9FE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9E56AAF" w14:textId="6C0BE888" w:rsidR="003A6030" w:rsidRPr="0085147F" w:rsidRDefault="0085147F" w:rsidP="003679DD">
                <w:pPr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Style w:val="PlaceholderText"/>
                    <w:rFonts w:asciiTheme="minorHAnsi" w:eastAsia="MS Mincho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42038164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3A7FC2" w14:textId="59B7C10F" w:rsidR="003A6030" w:rsidRPr="0085147F" w:rsidRDefault="0060079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598370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441A8D" w14:textId="55F3EF56" w:rsidR="003A6030" w:rsidRPr="0085147F" w:rsidRDefault="0060079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342056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BB94B3" w14:textId="074E5CD1" w:rsidR="003A6030" w:rsidRPr="0085147F" w:rsidRDefault="0060079D" w:rsidP="003679DD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8514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A62" w:rsidRPr="0085147F" w14:paraId="14300B7B" w14:textId="1CF857EC" w:rsidTr="00844EC0">
        <w:trPr>
          <w:trHeight w:val="271"/>
        </w:trPr>
        <w:tc>
          <w:tcPr>
            <w:tcW w:w="137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018485D" w14:textId="09E97FEC" w:rsidR="003679DD" w:rsidRPr="0085147F" w:rsidRDefault="003679DD" w:rsidP="003679DD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9C2E0A0" w14:textId="5BD5B1F1" w:rsidR="003679DD" w:rsidRPr="0085147F" w:rsidRDefault="003679DD" w:rsidP="003679DD">
            <w:pPr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029BA1E" w14:textId="77777777" w:rsidR="003679DD" w:rsidRPr="0085147F" w:rsidRDefault="003679DD" w:rsidP="003679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43018B1" w14:textId="3053211A" w:rsidR="003679DD" w:rsidRPr="0085147F" w:rsidRDefault="003679DD" w:rsidP="003679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99BB35D" w14:textId="77777777" w:rsidR="003679DD" w:rsidRPr="0085147F" w:rsidRDefault="003679DD" w:rsidP="003679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B54869D" w14:textId="77777777" w:rsidR="003679DD" w:rsidRPr="0085147F" w:rsidRDefault="003679DD" w:rsidP="003679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E51C528" w14:textId="77777777" w:rsidR="003679DD" w:rsidRPr="0085147F" w:rsidRDefault="003679DD" w:rsidP="003679D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1231C0" w14:textId="77777777" w:rsidR="00855F93" w:rsidRPr="00855F93" w:rsidRDefault="00855F93" w:rsidP="00C9214A">
      <w:pPr>
        <w:pStyle w:val="FCABodyText"/>
      </w:pPr>
    </w:p>
    <w:p w14:paraId="2A7DFEB9" w14:textId="77777777" w:rsidR="0060079D" w:rsidRDefault="0060079D">
      <w:pPr>
        <w:spacing w:after="240" w:line="264" w:lineRule="auto"/>
        <w:rPr>
          <w:rFonts w:ascii="Verdana" w:hAnsi="Verdana"/>
          <w:b/>
          <w:snapToGrid w:val="0"/>
          <w:color w:val="701B45"/>
          <w:sz w:val="36"/>
        </w:rPr>
      </w:pPr>
      <w:r>
        <w:rPr>
          <w:rFonts w:ascii="Verdana" w:hAnsi="Verdana"/>
          <w:b/>
          <w:snapToGrid w:val="0"/>
          <w:color w:val="701B45"/>
          <w:sz w:val="36"/>
        </w:rPr>
        <w:br w:type="page"/>
      </w:r>
    </w:p>
    <w:p w14:paraId="1235249C" w14:textId="5EB39593" w:rsidR="00EE5C27" w:rsidRPr="003A1363" w:rsidRDefault="003A1363" w:rsidP="00C9214A">
      <w:pPr>
        <w:pStyle w:val="FCABodyText"/>
      </w:pPr>
      <w:r>
        <w:rPr>
          <w:rFonts w:ascii="Verdana" w:hAnsi="Verdana"/>
          <w:b/>
          <w:snapToGrid w:val="0"/>
          <w:color w:val="701B45"/>
          <w:sz w:val="36"/>
        </w:rPr>
        <w:lastRenderedPageBreak/>
        <w:t xml:space="preserve">Fees </w:t>
      </w:r>
      <w:r>
        <w:rPr>
          <w:rFonts w:ascii="Verdana" w:hAnsi="Verdana"/>
          <w:b/>
          <w:snapToGrid w:val="0"/>
          <w:color w:val="701B45"/>
          <w:sz w:val="36"/>
        </w:rPr>
        <w:tab/>
      </w:r>
    </w:p>
    <w:p w14:paraId="1BCA2D9F" w14:textId="76835113" w:rsidR="003A1363" w:rsidRPr="0028159D" w:rsidRDefault="003A1363" w:rsidP="00C9214A">
      <w:pPr>
        <w:pStyle w:val="FCAHeadingLevel1"/>
        <w:spacing w:before="240" w:line="240" w:lineRule="auto"/>
        <w:rPr>
          <w:b w:val="0"/>
          <w:snapToGrid w:val="0"/>
          <w:color w:val="FF585D" w:themeColor="background2"/>
          <w:sz w:val="20"/>
          <w:szCs w:val="20"/>
        </w:rPr>
      </w:pPr>
      <w:r w:rsidRPr="0028159D">
        <w:rPr>
          <w:b w:val="0"/>
          <w:snapToGrid w:val="0"/>
          <w:color w:val="FF585D" w:themeColor="background2"/>
          <w:sz w:val="20"/>
          <w:szCs w:val="20"/>
        </w:rPr>
        <w:t xml:space="preserve">All prices below exclude VAT and are the </w:t>
      </w:r>
      <w:r w:rsidRPr="0028159D">
        <w:rPr>
          <w:b w:val="0"/>
          <w:snapToGrid w:val="0"/>
          <w:color w:val="FF585D" w:themeColor="background2"/>
          <w:sz w:val="20"/>
          <w:szCs w:val="20"/>
          <w:u w:val="single"/>
        </w:rPr>
        <w:t>annual</w:t>
      </w:r>
      <w:r w:rsidRPr="0028159D">
        <w:rPr>
          <w:b w:val="0"/>
          <w:snapToGrid w:val="0"/>
          <w:color w:val="FF585D" w:themeColor="background2"/>
          <w:sz w:val="20"/>
          <w:szCs w:val="20"/>
        </w:rPr>
        <w:t xml:space="preserve"> subscription charges </w:t>
      </w:r>
      <w:r w:rsidR="00090BAF" w:rsidRPr="0028159D">
        <w:rPr>
          <w:b w:val="0"/>
          <w:snapToGrid w:val="0"/>
          <w:color w:val="FF585D" w:themeColor="background2"/>
          <w:sz w:val="20"/>
          <w:szCs w:val="20"/>
        </w:rPr>
        <w:t>to cover the period 1 April</w:t>
      </w:r>
      <w:r w:rsidRPr="0028159D">
        <w:rPr>
          <w:b w:val="0"/>
          <w:snapToGrid w:val="0"/>
          <w:color w:val="FF585D" w:themeColor="background2"/>
          <w:sz w:val="20"/>
          <w:szCs w:val="20"/>
        </w:rPr>
        <w:t xml:space="preserve"> to 31 March</w:t>
      </w:r>
    </w:p>
    <w:p w14:paraId="3D56721B" w14:textId="2C2CA3DA" w:rsidR="001C1B4F" w:rsidRPr="001C1B4F" w:rsidRDefault="001C1B4F" w:rsidP="00C9214A">
      <w:pPr>
        <w:pStyle w:val="FCAHeadingLevel1"/>
        <w:spacing w:line="240" w:lineRule="auto"/>
        <w:rPr>
          <w:snapToGrid w:val="0"/>
          <w:color w:val="701B45" w:themeColor="text2"/>
        </w:rPr>
      </w:pPr>
      <w:r>
        <w:rPr>
          <w:snapToGrid w:val="0"/>
          <w:color w:val="701B45" w:themeColor="text2"/>
        </w:rPr>
        <w:t>FCA licence only, SDM charges also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115"/>
        <w:gridCol w:w="2116"/>
        <w:gridCol w:w="2116"/>
      </w:tblGrid>
      <w:tr w:rsidR="001C1B4F" w:rsidRPr="0028159D" w14:paraId="5393F620" w14:textId="77777777" w:rsidTr="00090BAF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FFDDDE" w:themeFill="background2" w:themeFillTint="33"/>
          </w:tcPr>
          <w:p w14:paraId="38643F9D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  <w:p w14:paraId="78E940A6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 w:rsidRPr="0028159D">
              <w:rPr>
                <w:rFonts w:asciiTheme="minorHAnsi" w:hAnsiTheme="minorHAnsi"/>
                <w:b/>
                <w:color w:val="701B45" w:themeColor="text2"/>
                <w:sz w:val="20"/>
              </w:rPr>
              <w:t>Usage</w:t>
            </w:r>
          </w:p>
        </w:tc>
        <w:tc>
          <w:tcPr>
            <w:tcW w:w="6479" w:type="dxa"/>
            <w:gridSpan w:val="3"/>
            <w:tcBorders>
              <w:top w:val="nil"/>
              <w:bottom w:val="single" w:sz="4" w:space="0" w:color="auto"/>
            </w:tcBorders>
            <w:shd w:val="clear" w:color="auto" w:fill="FFDDDE" w:themeFill="background2" w:themeFillTint="33"/>
          </w:tcPr>
          <w:p w14:paraId="27621F9C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color w:val="701B45" w:themeColor="text2"/>
                <w:sz w:val="20"/>
              </w:rPr>
            </w:pPr>
          </w:p>
          <w:p w14:paraId="7A636E86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color w:val="701B45" w:themeColor="text2"/>
                <w:sz w:val="20"/>
              </w:rPr>
            </w:pPr>
            <w:r w:rsidRPr="0028159D">
              <w:rPr>
                <w:rFonts w:asciiTheme="minorHAnsi" w:hAnsiTheme="minorHAnsi"/>
                <w:b/>
                <w:color w:val="701B45" w:themeColor="text2"/>
                <w:sz w:val="20"/>
              </w:rPr>
              <w:t>Frequency</w:t>
            </w:r>
          </w:p>
        </w:tc>
      </w:tr>
      <w:tr w:rsidR="001C1B4F" w:rsidRPr="0028159D" w14:paraId="502EFD9D" w14:textId="77777777" w:rsidTr="004D7C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5615BE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Firm data only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8D1E58" w14:textId="77777777" w:rsidR="001C1B4F" w:rsidRPr="0028159D" w:rsidRDefault="001C1B4F" w:rsidP="004D7C8A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Weekly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D20DC7" w14:textId="77777777" w:rsidR="001C1B4F" w:rsidRPr="0028159D" w:rsidRDefault="001C1B4F" w:rsidP="004D7C8A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Monthly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677637" w14:textId="77777777" w:rsidR="001C1B4F" w:rsidRPr="0028159D" w:rsidRDefault="001C1B4F" w:rsidP="004D7C8A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Single</w:t>
            </w:r>
          </w:p>
        </w:tc>
      </w:tr>
      <w:tr w:rsidR="001C1B4F" w:rsidRPr="0028159D" w14:paraId="65A2EEB0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5C43D83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Compliance purposes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44789D63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£2,599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3AADCA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£1,444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029FB86" w14:textId="77777777" w:rsidR="001C1B4F" w:rsidRPr="0028159D" w:rsidRDefault="00090BAF" w:rsidP="00FE33EA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</w:rPr>
            </w:pPr>
            <w:r w:rsidRPr="0028159D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Not available</w:t>
            </w:r>
          </w:p>
        </w:tc>
      </w:tr>
      <w:tr w:rsidR="001C1B4F" w:rsidRPr="0028159D" w14:paraId="4C07A369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6ABB9D2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Commercial reuse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047405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£9,445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E3CFA3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£7,219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A188BE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£6,012</w:t>
            </w:r>
          </w:p>
        </w:tc>
      </w:tr>
      <w:tr w:rsidR="001C1B4F" w:rsidRPr="0028159D" w14:paraId="07EC71E4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C14CA6F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Other own business</w:t>
            </w:r>
          </w:p>
        </w:tc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A6F59E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297A74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4B75A1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1C1B4F" w:rsidRPr="0028159D" w14:paraId="629EE38F" w14:textId="77777777" w:rsidTr="004D7C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D9E77C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 xml:space="preserve">Firms &amp; Individuals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92479B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Weekly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D1CAB1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Monthly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59C9C8" w14:textId="77777777" w:rsidR="001C1B4F" w:rsidRPr="0028159D" w:rsidRDefault="001C1B4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Single</w:t>
            </w:r>
          </w:p>
        </w:tc>
      </w:tr>
      <w:tr w:rsidR="001C1B4F" w:rsidRPr="0028159D" w14:paraId="104CCD85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48CBFFE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Compliance purposes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26AE1AFD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£8,663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04E19BB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£5,408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3DC8CA" w14:textId="77777777" w:rsidR="001C1B4F" w:rsidRPr="0028159D" w:rsidRDefault="00090BAF" w:rsidP="00FE33EA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Not available</w:t>
            </w:r>
          </w:p>
        </w:tc>
      </w:tr>
      <w:tr w:rsidR="001C1B4F" w:rsidRPr="0028159D" w14:paraId="60F225A7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6D752AE6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Commercial reuse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FBB39D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£17,840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2663D4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£13,514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D09508" w14:textId="77777777" w:rsidR="001C1B4F" w:rsidRPr="0028159D" w:rsidRDefault="00090BAF" w:rsidP="00090BAF">
            <w:pPr>
              <w:pStyle w:val="FCABodyText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59D">
              <w:rPr>
                <w:rFonts w:asciiTheme="minorHAnsi" w:hAnsiTheme="minorHAnsi"/>
                <w:b/>
                <w:sz w:val="20"/>
              </w:rPr>
              <w:t>£11,025</w:t>
            </w:r>
          </w:p>
        </w:tc>
      </w:tr>
      <w:tr w:rsidR="001C1B4F" w:rsidRPr="0028159D" w14:paraId="02D658F0" w14:textId="77777777" w:rsidTr="00090B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49B5807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  <w:r w:rsidRPr="0028159D">
              <w:rPr>
                <w:rFonts w:asciiTheme="minorHAnsi" w:hAnsiTheme="minorHAnsi"/>
                <w:sz w:val="20"/>
              </w:rPr>
              <w:t>Other own business</w:t>
            </w:r>
          </w:p>
        </w:tc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8CCEA6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E0826F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F8A4C7" w14:textId="77777777" w:rsidR="001C1B4F" w:rsidRPr="0028159D" w:rsidRDefault="001C1B4F" w:rsidP="004D7C8A">
            <w:pPr>
              <w:pStyle w:val="FCABodyText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679FE4E" w14:textId="77777777" w:rsidR="00090BAF" w:rsidRPr="0028159D" w:rsidRDefault="00090BAF" w:rsidP="00090BAF">
      <w:pPr>
        <w:pStyle w:val="FCAHeadingLevel1"/>
        <w:numPr>
          <w:ilvl w:val="0"/>
          <w:numId w:val="0"/>
        </w:numPr>
        <w:rPr>
          <w:sz w:val="20"/>
          <w:szCs w:val="20"/>
        </w:rPr>
      </w:pPr>
      <w:r w:rsidRPr="0028159D">
        <w:rPr>
          <w:sz w:val="20"/>
          <w:szCs w:val="20"/>
        </w:rPr>
        <w:t xml:space="preserve">Please return this form via email to </w:t>
      </w:r>
      <w:hyperlink r:id="rId13" w:history="1">
        <w:r w:rsidRPr="0028159D">
          <w:rPr>
            <w:rStyle w:val="Hyperlink"/>
            <w:sz w:val="20"/>
            <w:szCs w:val="20"/>
          </w:rPr>
          <w:t>data.extract@fca.org.uk</w:t>
        </w:r>
      </w:hyperlink>
    </w:p>
    <w:sectPr w:rsidR="00090BAF" w:rsidRPr="0028159D" w:rsidSect="00303CB2">
      <w:headerReference w:type="default" r:id="rId14"/>
      <w:headerReference w:type="first" r:id="rId15"/>
      <w:footerReference w:type="first" r:id="rId16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BF4F" w14:textId="77777777" w:rsidR="00BE7F98" w:rsidRDefault="00BE7F98" w:rsidP="00E2239C">
      <w:r>
        <w:separator/>
      </w:r>
    </w:p>
  </w:endnote>
  <w:endnote w:type="continuationSeparator" w:id="0">
    <w:p w14:paraId="2528A5F9" w14:textId="77777777" w:rsidR="00BE7F98" w:rsidRDefault="00BE7F98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B169" w14:textId="77777777" w:rsidR="0072745C" w:rsidRDefault="00303CB2" w:rsidP="00A83CE3">
    <w:pPr>
      <w:pStyle w:val="Footer"/>
      <w:tabs>
        <w:tab w:val="clear" w:pos="4513"/>
        <w:tab w:val="clear" w:pos="9026"/>
        <w:tab w:val="right" w:pos="9639"/>
      </w:tabs>
    </w:pPr>
    <w:r>
      <w:tab/>
    </w:r>
    <w:r w:rsidRPr="00303CB2">
      <w:fldChar w:fldCharType="begin"/>
    </w:r>
    <w:r w:rsidRPr="00303CB2">
      <w:instrText xml:space="preserve"> PAGE   \* MERGEFORMAT </w:instrText>
    </w:r>
    <w:r w:rsidRPr="00303CB2">
      <w:fldChar w:fldCharType="separate"/>
    </w:r>
    <w:r w:rsidR="004738F0">
      <w:rPr>
        <w:noProof/>
      </w:rPr>
      <w:t>1</w:t>
    </w:r>
    <w:r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512C" w14:textId="77777777" w:rsidR="00BE7F98" w:rsidRDefault="00BE7F98" w:rsidP="00E2239C">
      <w:r>
        <w:separator/>
      </w:r>
    </w:p>
  </w:footnote>
  <w:footnote w:type="continuationSeparator" w:id="0">
    <w:p w14:paraId="7A27B3CF" w14:textId="77777777" w:rsidR="00BE7F98" w:rsidRDefault="00BE7F98" w:rsidP="00E2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4E43" w14:textId="77777777" w:rsidR="00522033" w:rsidRDefault="0044786F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0AC9B6" wp14:editId="29E90DE1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BC9B8F" w14:textId="77777777" w:rsidR="0044786F" w:rsidRPr="003D7695" w:rsidRDefault="0044786F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0" w:name="Classification1"/>
                          <w:bookmarkEnd w:id="0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AC9B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Z7JE63AAAAAgBAAAP&#10;AAAAAAAAAAAAAAAAAO4DAABkcnMvZG93bnJldi54bWxQSwUGAAAAAAQABADzAAAA9wQAAAAA&#10;" filled="f" stroked="f">
              <v:textbox style="mso-fit-shape-to-text:t">
                <w:txbxContent>
                  <w:p w14:paraId="2BBC9B8F" w14:textId="77777777" w:rsidR="0044786F" w:rsidRPr="003D7695" w:rsidRDefault="0044786F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1" w:name="Classification1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DB5" w14:textId="77777777" w:rsidR="00106884" w:rsidRDefault="00522033" w:rsidP="00F25222">
    <w:pPr>
      <w:jc w:val="right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C64481" wp14:editId="0D3F0BEB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D09608" w14:textId="77777777" w:rsidR="00522033" w:rsidRPr="003D7695" w:rsidRDefault="00522033" w:rsidP="0063480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Classification"/>
                          <w:bookmarkEnd w:id="2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644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14.2pt;width:187.1pt;height:19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" filled="f" stroked="f">
              <v:textbox style="mso-fit-shape-to-text:t">
                <w:txbxContent>
                  <w:p w14:paraId="44D09608" w14:textId="77777777" w:rsidR="00522033" w:rsidRPr="003D7695" w:rsidRDefault="00522033" w:rsidP="00634803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3" w:name="Classificatio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F25222">
      <w:rPr>
        <w:noProof/>
      </w:rPr>
      <w:drawing>
        <wp:inline distT="0" distB="0" distL="0" distR="0" wp14:anchorId="46B8DE02" wp14:editId="3D29CFF0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3E9C"/>
    <w:multiLevelType w:val="multilevel"/>
    <w:tmpl w:val="3DA8B7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(%2)"/>
      <w:lvlJc w:val="left"/>
      <w:pPr>
        <w:ind w:left="216" w:firstLine="216"/>
      </w:pPr>
    </w:lvl>
    <w:lvl w:ilvl="2">
      <w:start w:val="1"/>
      <w:numFmt w:val="lowerRoman"/>
      <w:suff w:val="space"/>
      <w:lvlText w:val="(%3)"/>
      <w:lvlJc w:val="left"/>
      <w:pPr>
        <w:ind w:left="360" w:firstLine="21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436F3278"/>
    <w:multiLevelType w:val="hybridMultilevel"/>
    <w:tmpl w:val="A1BE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2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79"/>
    <w:rsid w:val="000055CF"/>
    <w:rsid w:val="00015307"/>
    <w:rsid w:val="000274FD"/>
    <w:rsid w:val="00031E8A"/>
    <w:rsid w:val="00036A15"/>
    <w:rsid w:val="000438D4"/>
    <w:rsid w:val="0005630D"/>
    <w:rsid w:val="000622C3"/>
    <w:rsid w:val="00064967"/>
    <w:rsid w:val="00071683"/>
    <w:rsid w:val="0007288B"/>
    <w:rsid w:val="000746D4"/>
    <w:rsid w:val="000830B4"/>
    <w:rsid w:val="00090BAF"/>
    <w:rsid w:val="000A0338"/>
    <w:rsid w:val="000A4CE7"/>
    <w:rsid w:val="000B2D87"/>
    <w:rsid w:val="000B352D"/>
    <w:rsid w:val="000C3A33"/>
    <w:rsid w:val="000D7060"/>
    <w:rsid w:val="00100DEE"/>
    <w:rsid w:val="00103D70"/>
    <w:rsid w:val="00106884"/>
    <w:rsid w:val="00134401"/>
    <w:rsid w:val="00154B45"/>
    <w:rsid w:val="00157CC0"/>
    <w:rsid w:val="001600EA"/>
    <w:rsid w:val="001652A1"/>
    <w:rsid w:val="00165E34"/>
    <w:rsid w:val="0016635D"/>
    <w:rsid w:val="00166D8A"/>
    <w:rsid w:val="00177F66"/>
    <w:rsid w:val="00184AE8"/>
    <w:rsid w:val="001947D9"/>
    <w:rsid w:val="001961A0"/>
    <w:rsid w:val="001A528B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1B4F"/>
    <w:rsid w:val="001C2424"/>
    <w:rsid w:val="001C7FD0"/>
    <w:rsid w:val="001D3A7D"/>
    <w:rsid w:val="001D7CD9"/>
    <w:rsid w:val="001E311F"/>
    <w:rsid w:val="001E6D18"/>
    <w:rsid w:val="001E707B"/>
    <w:rsid w:val="001F1D60"/>
    <w:rsid w:val="00207876"/>
    <w:rsid w:val="002212C0"/>
    <w:rsid w:val="0022144E"/>
    <w:rsid w:val="00224BD2"/>
    <w:rsid w:val="00226095"/>
    <w:rsid w:val="00226F81"/>
    <w:rsid w:val="0023147E"/>
    <w:rsid w:val="002342FB"/>
    <w:rsid w:val="00236EA7"/>
    <w:rsid w:val="0023752F"/>
    <w:rsid w:val="0024145E"/>
    <w:rsid w:val="00246BBD"/>
    <w:rsid w:val="002471B0"/>
    <w:rsid w:val="00270DB6"/>
    <w:rsid w:val="00280131"/>
    <w:rsid w:val="00280381"/>
    <w:rsid w:val="0028159D"/>
    <w:rsid w:val="002828D9"/>
    <w:rsid w:val="002866C6"/>
    <w:rsid w:val="002873B1"/>
    <w:rsid w:val="00296F00"/>
    <w:rsid w:val="002A4EF6"/>
    <w:rsid w:val="002B130F"/>
    <w:rsid w:val="002C4C5C"/>
    <w:rsid w:val="002D261F"/>
    <w:rsid w:val="002E0392"/>
    <w:rsid w:val="002E512A"/>
    <w:rsid w:val="00303CB2"/>
    <w:rsid w:val="00314487"/>
    <w:rsid w:val="0032600D"/>
    <w:rsid w:val="00326D99"/>
    <w:rsid w:val="00335E4E"/>
    <w:rsid w:val="00337D97"/>
    <w:rsid w:val="003476A1"/>
    <w:rsid w:val="00353926"/>
    <w:rsid w:val="00353B4F"/>
    <w:rsid w:val="00366EFF"/>
    <w:rsid w:val="003679DD"/>
    <w:rsid w:val="00372DD2"/>
    <w:rsid w:val="003757AE"/>
    <w:rsid w:val="0038241C"/>
    <w:rsid w:val="00382518"/>
    <w:rsid w:val="0038602C"/>
    <w:rsid w:val="003908A6"/>
    <w:rsid w:val="00392D14"/>
    <w:rsid w:val="00396A5E"/>
    <w:rsid w:val="003A0C2C"/>
    <w:rsid w:val="003A1363"/>
    <w:rsid w:val="003A266A"/>
    <w:rsid w:val="003A3FF7"/>
    <w:rsid w:val="003A4110"/>
    <w:rsid w:val="003A4E83"/>
    <w:rsid w:val="003A6030"/>
    <w:rsid w:val="003A7136"/>
    <w:rsid w:val="003C1AAC"/>
    <w:rsid w:val="003C4C2F"/>
    <w:rsid w:val="003D3252"/>
    <w:rsid w:val="003D6659"/>
    <w:rsid w:val="003D7695"/>
    <w:rsid w:val="003E2668"/>
    <w:rsid w:val="003E3CC8"/>
    <w:rsid w:val="003E7ABD"/>
    <w:rsid w:val="003F39B9"/>
    <w:rsid w:val="003F6F35"/>
    <w:rsid w:val="00411CBD"/>
    <w:rsid w:val="00422D79"/>
    <w:rsid w:val="00424A5E"/>
    <w:rsid w:val="00424BD2"/>
    <w:rsid w:val="00424E76"/>
    <w:rsid w:val="00441B87"/>
    <w:rsid w:val="00443BBC"/>
    <w:rsid w:val="00446ED8"/>
    <w:rsid w:val="00447198"/>
    <w:rsid w:val="0044786F"/>
    <w:rsid w:val="0045118D"/>
    <w:rsid w:val="004547FE"/>
    <w:rsid w:val="004567A7"/>
    <w:rsid w:val="00456FE5"/>
    <w:rsid w:val="004617A6"/>
    <w:rsid w:val="0046249A"/>
    <w:rsid w:val="0046469F"/>
    <w:rsid w:val="004646B0"/>
    <w:rsid w:val="0046654F"/>
    <w:rsid w:val="004738F0"/>
    <w:rsid w:val="00485A22"/>
    <w:rsid w:val="00490E54"/>
    <w:rsid w:val="004966D7"/>
    <w:rsid w:val="004A7DD9"/>
    <w:rsid w:val="004C26B5"/>
    <w:rsid w:val="004C7964"/>
    <w:rsid w:val="004E4594"/>
    <w:rsid w:val="004F0716"/>
    <w:rsid w:val="004F5DDE"/>
    <w:rsid w:val="00501C0F"/>
    <w:rsid w:val="00506B4D"/>
    <w:rsid w:val="00522033"/>
    <w:rsid w:val="0052236A"/>
    <w:rsid w:val="0053002E"/>
    <w:rsid w:val="005401C5"/>
    <w:rsid w:val="00543DD2"/>
    <w:rsid w:val="00582279"/>
    <w:rsid w:val="00583D36"/>
    <w:rsid w:val="00585378"/>
    <w:rsid w:val="005B148A"/>
    <w:rsid w:val="005D1C8E"/>
    <w:rsid w:val="005D2E35"/>
    <w:rsid w:val="005E2B73"/>
    <w:rsid w:val="005F437B"/>
    <w:rsid w:val="0060079D"/>
    <w:rsid w:val="00605AE7"/>
    <w:rsid w:val="00614FFD"/>
    <w:rsid w:val="0061543B"/>
    <w:rsid w:val="00627EF9"/>
    <w:rsid w:val="00631C95"/>
    <w:rsid w:val="00634803"/>
    <w:rsid w:val="00635D93"/>
    <w:rsid w:val="006500F9"/>
    <w:rsid w:val="00663318"/>
    <w:rsid w:val="006635AA"/>
    <w:rsid w:val="0067704C"/>
    <w:rsid w:val="00681E58"/>
    <w:rsid w:val="0068255D"/>
    <w:rsid w:val="006A5E96"/>
    <w:rsid w:val="006A618A"/>
    <w:rsid w:val="006A72D7"/>
    <w:rsid w:val="006C3549"/>
    <w:rsid w:val="006C52FC"/>
    <w:rsid w:val="006D3843"/>
    <w:rsid w:val="006E12C2"/>
    <w:rsid w:val="006F5D03"/>
    <w:rsid w:val="007026E5"/>
    <w:rsid w:val="00702945"/>
    <w:rsid w:val="0072745C"/>
    <w:rsid w:val="00727EB7"/>
    <w:rsid w:val="0073170F"/>
    <w:rsid w:val="00734A29"/>
    <w:rsid w:val="0075565A"/>
    <w:rsid w:val="007634AB"/>
    <w:rsid w:val="00770447"/>
    <w:rsid w:val="0077210C"/>
    <w:rsid w:val="0077703D"/>
    <w:rsid w:val="00777E27"/>
    <w:rsid w:val="00782930"/>
    <w:rsid w:val="00796E70"/>
    <w:rsid w:val="007B1483"/>
    <w:rsid w:val="007B483D"/>
    <w:rsid w:val="007C142B"/>
    <w:rsid w:val="007D1914"/>
    <w:rsid w:val="007D7BEF"/>
    <w:rsid w:val="007E4F61"/>
    <w:rsid w:val="007E74FD"/>
    <w:rsid w:val="007F5D28"/>
    <w:rsid w:val="00800B01"/>
    <w:rsid w:val="00804290"/>
    <w:rsid w:val="008127EC"/>
    <w:rsid w:val="00816409"/>
    <w:rsid w:val="00831A1F"/>
    <w:rsid w:val="0083224D"/>
    <w:rsid w:val="0084168B"/>
    <w:rsid w:val="00841D08"/>
    <w:rsid w:val="00844EC0"/>
    <w:rsid w:val="0085147F"/>
    <w:rsid w:val="00855F93"/>
    <w:rsid w:val="00857624"/>
    <w:rsid w:val="00864131"/>
    <w:rsid w:val="008774A7"/>
    <w:rsid w:val="00882F41"/>
    <w:rsid w:val="00896AA9"/>
    <w:rsid w:val="00897270"/>
    <w:rsid w:val="008A14B8"/>
    <w:rsid w:val="008A6665"/>
    <w:rsid w:val="008B275C"/>
    <w:rsid w:val="008B3017"/>
    <w:rsid w:val="008C1C59"/>
    <w:rsid w:val="008C4428"/>
    <w:rsid w:val="008D2EB2"/>
    <w:rsid w:val="008D6236"/>
    <w:rsid w:val="008F28E7"/>
    <w:rsid w:val="009105CC"/>
    <w:rsid w:val="009126B0"/>
    <w:rsid w:val="00913780"/>
    <w:rsid w:val="00915DD4"/>
    <w:rsid w:val="00917C21"/>
    <w:rsid w:val="0092343C"/>
    <w:rsid w:val="00924CF0"/>
    <w:rsid w:val="00936DD4"/>
    <w:rsid w:val="00983B01"/>
    <w:rsid w:val="00995C1F"/>
    <w:rsid w:val="009A072F"/>
    <w:rsid w:val="009A0D5E"/>
    <w:rsid w:val="009E6C60"/>
    <w:rsid w:val="009F6BE8"/>
    <w:rsid w:val="00A01BF4"/>
    <w:rsid w:val="00A03DD7"/>
    <w:rsid w:val="00A13A62"/>
    <w:rsid w:val="00A36A85"/>
    <w:rsid w:val="00A6023F"/>
    <w:rsid w:val="00A722D6"/>
    <w:rsid w:val="00A773CB"/>
    <w:rsid w:val="00A8119B"/>
    <w:rsid w:val="00A83CE3"/>
    <w:rsid w:val="00A9634C"/>
    <w:rsid w:val="00AA2096"/>
    <w:rsid w:val="00AA3D65"/>
    <w:rsid w:val="00AC4AE5"/>
    <w:rsid w:val="00AE7BEF"/>
    <w:rsid w:val="00AE7E5F"/>
    <w:rsid w:val="00AF452A"/>
    <w:rsid w:val="00AF5920"/>
    <w:rsid w:val="00B0274C"/>
    <w:rsid w:val="00B249DD"/>
    <w:rsid w:val="00B40C9F"/>
    <w:rsid w:val="00B42F6B"/>
    <w:rsid w:val="00B45E9A"/>
    <w:rsid w:val="00B53A38"/>
    <w:rsid w:val="00B53A5A"/>
    <w:rsid w:val="00B57CD5"/>
    <w:rsid w:val="00B6275E"/>
    <w:rsid w:val="00B66567"/>
    <w:rsid w:val="00B725D0"/>
    <w:rsid w:val="00B73BC3"/>
    <w:rsid w:val="00B81491"/>
    <w:rsid w:val="00B824E4"/>
    <w:rsid w:val="00B8372D"/>
    <w:rsid w:val="00B838EE"/>
    <w:rsid w:val="00BA1B47"/>
    <w:rsid w:val="00BA216B"/>
    <w:rsid w:val="00BA3C79"/>
    <w:rsid w:val="00BB428C"/>
    <w:rsid w:val="00BC5115"/>
    <w:rsid w:val="00BD0623"/>
    <w:rsid w:val="00BD1526"/>
    <w:rsid w:val="00BD1CF7"/>
    <w:rsid w:val="00BE1180"/>
    <w:rsid w:val="00BE795D"/>
    <w:rsid w:val="00BE7F98"/>
    <w:rsid w:val="00BF18BA"/>
    <w:rsid w:val="00C030AA"/>
    <w:rsid w:val="00C11324"/>
    <w:rsid w:val="00C23D48"/>
    <w:rsid w:val="00C3447B"/>
    <w:rsid w:val="00C34BA8"/>
    <w:rsid w:val="00C3562A"/>
    <w:rsid w:val="00C501BF"/>
    <w:rsid w:val="00C6422E"/>
    <w:rsid w:val="00C9214A"/>
    <w:rsid w:val="00C9321B"/>
    <w:rsid w:val="00C97A55"/>
    <w:rsid w:val="00CD24B8"/>
    <w:rsid w:val="00CD72D9"/>
    <w:rsid w:val="00CF1667"/>
    <w:rsid w:val="00D12896"/>
    <w:rsid w:val="00D13B24"/>
    <w:rsid w:val="00D33B1B"/>
    <w:rsid w:val="00D3585A"/>
    <w:rsid w:val="00D405F8"/>
    <w:rsid w:val="00D501B7"/>
    <w:rsid w:val="00D730A5"/>
    <w:rsid w:val="00D74A55"/>
    <w:rsid w:val="00D8230F"/>
    <w:rsid w:val="00D837D4"/>
    <w:rsid w:val="00D84512"/>
    <w:rsid w:val="00D84CEE"/>
    <w:rsid w:val="00D84E6E"/>
    <w:rsid w:val="00D85B90"/>
    <w:rsid w:val="00DA55A4"/>
    <w:rsid w:val="00DB6247"/>
    <w:rsid w:val="00DC5B8E"/>
    <w:rsid w:val="00DC7C65"/>
    <w:rsid w:val="00DD1A94"/>
    <w:rsid w:val="00DD3048"/>
    <w:rsid w:val="00DD3A83"/>
    <w:rsid w:val="00DD678E"/>
    <w:rsid w:val="00DE2103"/>
    <w:rsid w:val="00DE6CB2"/>
    <w:rsid w:val="00E17201"/>
    <w:rsid w:val="00E2239C"/>
    <w:rsid w:val="00E34BC6"/>
    <w:rsid w:val="00E34DF4"/>
    <w:rsid w:val="00E379C6"/>
    <w:rsid w:val="00E44F78"/>
    <w:rsid w:val="00E45B83"/>
    <w:rsid w:val="00E63727"/>
    <w:rsid w:val="00E65CFE"/>
    <w:rsid w:val="00E66305"/>
    <w:rsid w:val="00E84D63"/>
    <w:rsid w:val="00EA7390"/>
    <w:rsid w:val="00EB5C6A"/>
    <w:rsid w:val="00EB6F7D"/>
    <w:rsid w:val="00EE0B6B"/>
    <w:rsid w:val="00EE486C"/>
    <w:rsid w:val="00EE5C27"/>
    <w:rsid w:val="00EF63F8"/>
    <w:rsid w:val="00EF6703"/>
    <w:rsid w:val="00F03B04"/>
    <w:rsid w:val="00F04654"/>
    <w:rsid w:val="00F118B9"/>
    <w:rsid w:val="00F25222"/>
    <w:rsid w:val="00F27EAA"/>
    <w:rsid w:val="00F40BA2"/>
    <w:rsid w:val="00F53F76"/>
    <w:rsid w:val="00F64903"/>
    <w:rsid w:val="00F66457"/>
    <w:rsid w:val="00F673A4"/>
    <w:rsid w:val="00F720CC"/>
    <w:rsid w:val="00F72FAB"/>
    <w:rsid w:val="00F74649"/>
    <w:rsid w:val="00F935AD"/>
    <w:rsid w:val="00F937DE"/>
    <w:rsid w:val="00FA224E"/>
    <w:rsid w:val="00FB5458"/>
    <w:rsid w:val="00FC5ABD"/>
    <w:rsid w:val="00FC69E7"/>
    <w:rsid w:val="00FD124D"/>
    <w:rsid w:val="00FD284A"/>
    <w:rsid w:val="00FD62EA"/>
    <w:rsid w:val="00FE1B3B"/>
    <w:rsid w:val="00FE1D23"/>
    <w:rsid w:val="00FE33EA"/>
    <w:rsid w:val="00FE62CA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79126"/>
  <w15:docId w15:val="{FF2FAF85-3354-44C4-A3ED-FD24421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79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outlineLvl w:val="0"/>
    </w:pPr>
    <w:rPr>
      <w:rFonts w:ascii="Gill Sans MT" w:hAnsi="Gill Sans MT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7FA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73B1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7FAE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FAE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003E5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E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F25222"/>
    <w:pPr>
      <w:numPr>
        <w:ilvl w:val="6"/>
        <w:numId w:val="1"/>
      </w:numPr>
      <w:contextualSpacing w:val="0"/>
    </w:pPr>
    <w:rPr>
      <w:sz w:val="22"/>
    </w:r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/>
    </w:p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/>
    </w:p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/>
      <w:ind w:left="1701" w:hanging="1701"/>
    </w:pPr>
    <w:rPr>
      <w:b/>
      <w:szCs w:val="21"/>
    </w:rPr>
  </w:style>
  <w:style w:type="paragraph" w:customStyle="1" w:styleId="FCABodyText">
    <w:name w:val="FCA Body Text"/>
    <w:basedOn w:val="Normal"/>
    <w:uiPriority w:val="5"/>
    <w:qFormat/>
    <w:rsid w:val="00F25222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25222"/>
    <w:pPr>
      <w:numPr>
        <w:ilvl w:val="7"/>
        <w:numId w:val="1"/>
      </w:numPr>
    </w:pPr>
    <w:rPr>
      <w:sz w:val="22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F25222"/>
    <w:pPr>
      <w:numPr>
        <w:ilvl w:val="5"/>
        <w:numId w:val="1"/>
      </w:numPr>
    </w:pPr>
    <w:rPr>
      <w:sz w:val="22"/>
    </w:rPr>
  </w:style>
  <w:style w:type="paragraph" w:customStyle="1" w:styleId="FCASub-Indentiiiiii">
    <w:name w:val="FCA Sub-Indent i_ii_iii"/>
    <w:uiPriority w:val="6"/>
    <w:qFormat/>
    <w:rsid w:val="00F25222"/>
    <w:pPr>
      <w:numPr>
        <w:ilvl w:val="8"/>
        <w:numId w:val="1"/>
      </w:numPr>
    </w:pPr>
    <w:rPr>
      <w:sz w:val="22"/>
    </w:rPr>
  </w:style>
  <w:style w:type="paragraph" w:customStyle="1" w:styleId="FCAIndentBodyText">
    <w:name w:val="FCA Indent Body Text"/>
    <w:basedOn w:val="Normal"/>
    <w:uiPriority w:val="7"/>
    <w:rsid w:val="00F25222"/>
    <w:pPr>
      <w:ind w:left="720"/>
    </w:pPr>
    <w:rPr>
      <w:sz w:val="22"/>
    </w:rPr>
  </w:style>
  <w:style w:type="paragraph" w:styleId="ListParagraph">
    <w:name w:val="List Paragraph"/>
    <w:basedOn w:val="Normal"/>
    <w:uiPriority w:val="34"/>
    <w:semiHidden/>
    <w:qFormat/>
    <w:rsid w:val="00184AE8"/>
    <w:pPr>
      <w:ind w:left="720"/>
      <w:contextualSpacing/>
    </w:p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007FA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007FAE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007FAE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003E5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003E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rPr>
      <w:sz w:val="18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line="288" w:lineRule="auto"/>
      <w:ind w:left="482" w:hanging="482"/>
    </w:pPr>
    <w:rPr>
      <w:noProof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ind w:left="720"/>
    </w:pPr>
    <w:rPr>
      <w:szCs w:val="24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F2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5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0B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ta.extract@fca.org.uk?subject=RES%20Order%20For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dden\XPTemplates\Office%20Templates\FCA_Word\FCA_Word_LOGO_Document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A2B6B3C6D42A79BDED632702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F6BB-0F4A-47D2-8ECD-C7EB6096EF9C}"/>
      </w:docPartPr>
      <w:docPartBody>
        <w:p w:rsidR="00631C95" w:rsidRDefault="004B7B45" w:rsidP="004B7B45">
          <w:pPr>
            <w:pStyle w:val="97EA2B6B3C6D42A79BDED6327026EA758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E2B53E018D7241D4AACAF0B6DC7D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1684-9B23-47B5-B340-3AB47BF13D10}"/>
      </w:docPartPr>
      <w:docPartBody>
        <w:p w:rsidR="00631C95" w:rsidRDefault="004B7B45" w:rsidP="004B7B45">
          <w:pPr>
            <w:pStyle w:val="E2B53E018D7241D4AACAF0B6DC7D0DFB8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Choose an item.</w:t>
          </w:r>
        </w:p>
      </w:docPartBody>
    </w:docPart>
    <w:docPart>
      <w:docPartPr>
        <w:name w:val="ABC4ACBA37B7489EB0452B1EE451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41FF-694B-4FBC-8213-970C49FD7CFA}"/>
      </w:docPartPr>
      <w:docPartBody>
        <w:p w:rsidR="00631C95" w:rsidRDefault="004B7B45" w:rsidP="004B7B45">
          <w:pPr>
            <w:pStyle w:val="ABC4ACBA37B7489EB0452B1EE45112CF8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Choose an item.</w:t>
          </w:r>
        </w:p>
      </w:docPartBody>
    </w:docPart>
    <w:docPart>
      <w:docPartPr>
        <w:name w:val="6CFF784C15B8498B959D030E35E4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366C-C7EA-4A5F-8F12-7DF661B7B9C6}"/>
      </w:docPartPr>
      <w:docPartBody>
        <w:p w:rsidR="00631C95" w:rsidRDefault="004B7B45" w:rsidP="004B7B45">
          <w:pPr>
            <w:pStyle w:val="6CFF784C15B8498B959D030E35E49AF88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Choose an item.</w:t>
          </w:r>
        </w:p>
      </w:docPartBody>
    </w:docPart>
    <w:docPart>
      <w:docPartPr>
        <w:name w:val="D2E8E1347D7B4A4CA143DB721FDC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650B-8B9B-49BC-8672-6CD7F8BC11B0}"/>
      </w:docPartPr>
      <w:docPartBody>
        <w:p w:rsidR="00E94ECA" w:rsidRDefault="004B7B45" w:rsidP="004B7B45">
          <w:pPr>
            <w:pStyle w:val="D2E8E1347D7B4A4CA143DB721FDC31468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B8C62F1A82D343519924DE46C326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C0A0-6471-4DB5-AA95-813550C6042B}"/>
      </w:docPartPr>
      <w:docPartBody>
        <w:p w:rsidR="00000000" w:rsidRDefault="004B7B45" w:rsidP="004B7B45">
          <w:pPr>
            <w:pStyle w:val="B8C62F1A82D343519924DE46C326AA69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B5BF9D57978A4ABC9E2CF3A85226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30EA-0937-44F1-BA3B-109B45417B1B}"/>
      </w:docPartPr>
      <w:docPartBody>
        <w:p w:rsidR="00000000" w:rsidRDefault="004B7B45" w:rsidP="004B7B45">
          <w:pPr>
            <w:pStyle w:val="B5BF9D57978A4ABC9E2CF3A85226E206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65B133B828674727922D9C8F00DF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4ECA-F129-4B7E-AFE8-EDA562D110C0}"/>
      </w:docPartPr>
      <w:docPartBody>
        <w:p w:rsidR="00000000" w:rsidRDefault="004B7B45" w:rsidP="004B7B45">
          <w:pPr>
            <w:pStyle w:val="65B133B828674727922D9C8F00DF3A8D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35928D33B35C4812A44FF0B91C28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9A30-2C38-4643-804F-13CC668F6C74}"/>
      </w:docPartPr>
      <w:docPartBody>
        <w:p w:rsidR="00000000" w:rsidRDefault="004B7B45" w:rsidP="004B7B45">
          <w:pPr>
            <w:pStyle w:val="35928D33B35C4812A44FF0B91C28B695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F32A5F1AFC94408584DD58099DAE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5009-375C-4AD0-B2A8-238F2A84D7C6}"/>
      </w:docPartPr>
      <w:docPartBody>
        <w:p w:rsidR="00000000" w:rsidRDefault="004B7B45" w:rsidP="004B7B45">
          <w:pPr>
            <w:pStyle w:val="F32A5F1AFC94408584DD58099DAE90F1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06C3197193DF4B9FB768AE8E202F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7ABA-23C0-4CF6-AF72-64000E7EC091}"/>
      </w:docPartPr>
      <w:docPartBody>
        <w:p w:rsidR="00000000" w:rsidRDefault="004B7B45" w:rsidP="004B7B45">
          <w:pPr>
            <w:pStyle w:val="06C3197193DF4B9FB768AE8E202FCF3D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C7AF0A621D81435C8841494B8916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D90C-C6CD-4E2C-AEE8-A7691814FF31}"/>
      </w:docPartPr>
      <w:docPartBody>
        <w:p w:rsidR="00000000" w:rsidRDefault="004B7B45" w:rsidP="004B7B45">
          <w:pPr>
            <w:pStyle w:val="C7AF0A621D81435C8841494B8916FA35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75B0E8CD6990443F83A86E0A5C98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2C4B-9A5D-464E-98FD-D4F63A2DC50C}"/>
      </w:docPartPr>
      <w:docPartBody>
        <w:p w:rsidR="00000000" w:rsidRDefault="004B7B45" w:rsidP="004B7B45">
          <w:pPr>
            <w:pStyle w:val="75B0E8CD6990443F83A86E0A5C98482E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CE9E1388508649D29C0BAA3F287D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E749-9E7F-4358-9E1B-03D814E8BFC8}"/>
      </w:docPartPr>
      <w:docPartBody>
        <w:p w:rsidR="00000000" w:rsidRDefault="004B7B45" w:rsidP="004B7B45">
          <w:pPr>
            <w:pStyle w:val="CE9E1388508649D29C0BAA3F287D6772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10F8468E7A9945F9AD237EDF0ECD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CD2-BED4-4846-9E2D-7D87C57109A0}"/>
      </w:docPartPr>
      <w:docPartBody>
        <w:p w:rsidR="00000000" w:rsidRDefault="004B7B45" w:rsidP="004B7B45">
          <w:pPr>
            <w:pStyle w:val="10F8468E7A9945F9AD237EDF0ECD9972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9ECA9106D34342639151C47C6C3C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165B-76D5-4475-A1FB-F2D9C1A1704C}"/>
      </w:docPartPr>
      <w:docPartBody>
        <w:p w:rsidR="00000000" w:rsidRDefault="004B7B45" w:rsidP="004B7B45">
          <w:pPr>
            <w:pStyle w:val="9ECA9106D34342639151C47C6C3C35F7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B14370A0349F482B825E9EB0753A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9A81-BB53-4C30-91DC-9D754557B929}"/>
      </w:docPartPr>
      <w:docPartBody>
        <w:p w:rsidR="00000000" w:rsidRDefault="004B7B45" w:rsidP="004B7B45">
          <w:pPr>
            <w:pStyle w:val="B14370A0349F482B825E9EB0753A7309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ABF763E7149943E79751A2A08043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A562-CCE7-46CC-A845-7A076CBEECEE}"/>
      </w:docPartPr>
      <w:docPartBody>
        <w:p w:rsidR="00000000" w:rsidRDefault="004B7B45" w:rsidP="004B7B45">
          <w:pPr>
            <w:pStyle w:val="ABF763E7149943E79751A2A080433146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3EE3FB71DE0A44A9A7EAA4511587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EB2-9AAB-4F9D-95E5-92947845DA98}"/>
      </w:docPartPr>
      <w:docPartBody>
        <w:p w:rsidR="00000000" w:rsidRDefault="004B7B45" w:rsidP="004B7B45">
          <w:pPr>
            <w:pStyle w:val="3EE3FB71DE0A44A9A7EAA451158714ED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22CB786E664A4BD0B6B87BE89071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35A0-BFCF-4D0B-81B2-3BA5498D5722}"/>
      </w:docPartPr>
      <w:docPartBody>
        <w:p w:rsidR="00000000" w:rsidRDefault="004B7B45" w:rsidP="004B7B45">
          <w:pPr>
            <w:pStyle w:val="22CB786E664A4BD0B6B87BE89071338A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13F98FFCDFAB4C7FA24FD5F4A214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B47C-893C-4E00-8C9D-EA6161AB0EAA}"/>
      </w:docPartPr>
      <w:docPartBody>
        <w:p w:rsidR="00000000" w:rsidRDefault="004B7B45" w:rsidP="004B7B45">
          <w:pPr>
            <w:pStyle w:val="13F98FFCDFAB4C7FA24FD5F4A214B9FE6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3341803CB97C451B8DF2CAB5F3C6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83D3-78DB-48FF-913C-31DDF5B7BA26}"/>
      </w:docPartPr>
      <w:docPartBody>
        <w:p w:rsidR="00000000" w:rsidRDefault="004B7B45" w:rsidP="004B7B45">
          <w:pPr>
            <w:pStyle w:val="3341803CB97C451B8DF2CAB5F3C621D4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915A8A0D88BC453CA00DB7513AB0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95F2-588B-4504-AD1C-96ADD8481C99}"/>
      </w:docPartPr>
      <w:docPartBody>
        <w:p w:rsidR="00000000" w:rsidRDefault="004B7B45" w:rsidP="004B7B45">
          <w:pPr>
            <w:pStyle w:val="915A8A0D88BC453CA00DB7513AB0881A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2C81054186024040A0C65FBEDD88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D8A8-4235-47EE-896D-33BA583E90EB}"/>
      </w:docPartPr>
      <w:docPartBody>
        <w:p w:rsidR="00000000" w:rsidRDefault="004B7B45" w:rsidP="004B7B45">
          <w:pPr>
            <w:pStyle w:val="2C81054186024040A0C65FBEDD885D71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053EC936F9CD43EF907D118D2F2D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97C9-6701-41A0-AC06-1BD4ECE6EB52}"/>
      </w:docPartPr>
      <w:docPartBody>
        <w:p w:rsidR="00000000" w:rsidRDefault="004B7B45" w:rsidP="004B7B45">
          <w:pPr>
            <w:pStyle w:val="053EC936F9CD43EF907D118D2F2D2DD8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7D42E9A39B0E4DBFA25CD34D5B15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226-8788-4510-9F69-DAA52EB8D56B}"/>
      </w:docPartPr>
      <w:docPartBody>
        <w:p w:rsidR="00000000" w:rsidRDefault="004B7B45" w:rsidP="004B7B45">
          <w:pPr>
            <w:pStyle w:val="7D42E9A39B0E4DBFA25CD34D5B154566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E797094F62CE4243B6766B5890A2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A0F0-DF59-487F-8813-B72F03E428EC}"/>
      </w:docPartPr>
      <w:docPartBody>
        <w:p w:rsidR="00000000" w:rsidRDefault="004B7B45" w:rsidP="004B7B45">
          <w:pPr>
            <w:pStyle w:val="E797094F62CE4243B6766B5890A2F7EF3"/>
          </w:pPr>
          <w:r w:rsidRPr="0085147F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534F20FF56284283A8AAE998D888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CC6C-ECB2-44A4-A30A-688360E3C0A0}"/>
      </w:docPartPr>
      <w:docPartBody>
        <w:p w:rsidR="00000000" w:rsidRDefault="004B7B45" w:rsidP="004B7B45">
          <w:pPr>
            <w:pStyle w:val="534F20FF56284283A8AAE998D888FA113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  <w:docPart>
      <w:docPartPr>
        <w:name w:val="9F2B8B6FC92C4AAF96459FE6D010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6EC1-9BA2-4EAD-A959-934313F91071}"/>
      </w:docPartPr>
      <w:docPartBody>
        <w:p w:rsidR="00000000" w:rsidRDefault="004B7B45" w:rsidP="004B7B45">
          <w:pPr>
            <w:pStyle w:val="9F2B8B6FC92C4AAF96459FE6D01058F93"/>
          </w:pPr>
          <w:r w:rsidRPr="00C11324">
            <w:rPr>
              <w:rStyle w:val="PlaceholderText"/>
              <w:rFonts w:asciiTheme="minorHAnsi" w:eastAsia="MS Mincho" w:hAnsi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2E"/>
    <w:rsid w:val="000B4E2E"/>
    <w:rsid w:val="004B7B45"/>
    <w:rsid w:val="005E7153"/>
    <w:rsid w:val="00631C95"/>
    <w:rsid w:val="00692CFD"/>
    <w:rsid w:val="009508CB"/>
    <w:rsid w:val="00E94ECA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B45"/>
    <w:rPr>
      <w:color w:val="808080"/>
    </w:rPr>
  </w:style>
  <w:style w:type="paragraph" w:customStyle="1" w:styleId="97EA2B6B3C6D42A79BDED6327026EA753">
    <w:name w:val="97EA2B6B3C6D42A79BDED6327026EA753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3">
    <w:name w:val="D2E8E1347D7B4A4CA143DB721FDC31463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4">
    <w:name w:val="6CFF784C15B8498B959D030E35E49AF84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4">
    <w:name w:val="ABC4ACBA37B7489EB0452B1EE45112CF4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4">
    <w:name w:val="E2B53E018D7241D4AACAF0B6DC7D0DFB4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650A8070E4FF69AC1EA69A8A323D81">
    <w:name w:val="C8B650A8070E4FF69AC1EA69A8A323D8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C86A57AB584C8BB1B17487CE9876CB1">
    <w:name w:val="7DC86A57AB584C8BB1B17487CE9876CB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A9936FF6D45A7A89AAA1723B721851">
    <w:name w:val="64AA9936FF6D45A7A89AAA1723B72185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21AC1F17AC4251B5C8BA44D95C36EF1">
    <w:name w:val="1121AC1F17AC4251B5C8BA44D95C36EF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BD9E3CFEB41519BB2CB57015175CC1">
    <w:name w:val="510BD9E3CFEB41519BB2CB57015175CC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A5D7136B024963A45FCD2191D1D3F91">
    <w:name w:val="8BA5D7136B024963A45FCD2191D1D3F91"/>
    <w:rsid w:val="006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FFFF7536674C2D8776ACF470794FAA">
    <w:name w:val="DFFFFF7536674C2D8776ACF470794FAA"/>
    <w:rsid w:val="004B7B45"/>
  </w:style>
  <w:style w:type="paragraph" w:customStyle="1" w:styleId="C183511593004F119C91A962961309B3">
    <w:name w:val="C183511593004F119C91A962961309B3"/>
    <w:rsid w:val="004B7B45"/>
  </w:style>
  <w:style w:type="paragraph" w:customStyle="1" w:styleId="E36D2E3E51764C1D872C7EB3780D3B53">
    <w:name w:val="E36D2E3E51764C1D872C7EB3780D3B53"/>
    <w:rsid w:val="004B7B45"/>
  </w:style>
  <w:style w:type="paragraph" w:customStyle="1" w:styleId="A49473A9F6DA460A849C1DA24F3AA535">
    <w:name w:val="A49473A9F6DA460A849C1DA24F3AA535"/>
    <w:rsid w:val="004B7B45"/>
  </w:style>
  <w:style w:type="paragraph" w:customStyle="1" w:styleId="5774FB136D774E389525E735659E2499">
    <w:name w:val="5774FB136D774E389525E735659E2499"/>
    <w:rsid w:val="004B7B45"/>
  </w:style>
  <w:style w:type="paragraph" w:customStyle="1" w:styleId="0BC51EE4EE2545268127F93C9C5EF47D">
    <w:name w:val="0BC51EE4EE2545268127F93C9C5EF47D"/>
    <w:rsid w:val="004B7B45"/>
  </w:style>
  <w:style w:type="paragraph" w:customStyle="1" w:styleId="6279A6EE1EEE49099D47DC24706DF51B">
    <w:name w:val="6279A6EE1EEE49099D47DC24706DF51B"/>
    <w:rsid w:val="004B7B45"/>
  </w:style>
  <w:style w:type="paragraph" w:customStyle="1" w:styleId="292BB787BA7D4563BF6DB68CF3E1F75D">
    <w:name w:val="292BB787BA7D4563BF6DB68CF3E1F75D"/>
    <w:rsid w:val="004B7B45"/>
  </w:style>
  <w:style w:type="paragraph" w:customStyle="1" w:styleId="BC616F5421C242A4BD592D51587D5CEF">
    <w:name w:val="BC616F5421C242A4BD592D51587D5CEF"/>
    <w:rsid w:val="004B7B45"/>
  </w:style>
  <w:style w:type="paragraph" w:customStyle="1" w:styleId="B3CBCBE951A44172972E0F8EF798CF3D">
    <w:name w:val="B3CBCBE951A44172972E0F8EF798CF3D"/>
    <w:rsid w:val="004B7B45"/>
  </w:style>
  <w:style w:type="paragraph" w:customStyle="1" w:styleId="DDC78FD1EF914A9EAE6E03E95886954E">
    <w:name w:val="DDC78FD1EF914A9EAE6E03E95886954E"/>
    <w:rsid w:val="004B7B45"/>
  </w:style>
  <w:style w:type="paragraph" w:customStyle="1" w:styleId="05EB137AF95843E8AAF12779730B8412">
    <w:name w:val="05EB137AF95843E8AAF12779730B8412"/>
    <w:rsid w:val="004B7B45"/>
  </w:style>
  <w:style w:type="paragraph" w:customStyle="1" w:styleId="1415612D48514C54B5AE2CC43C45E305">
    <w:name w:val="1415612D48514C54B5AE2CC43C45E305"/>
    <w:rsid w:val="004B7B45"/>
  </w:style>
  <w:style w:type="paragraph" w:customStyle="1" w:styleId="AACADE76237C4DDEAD975409036B8559">
    <w:name w:val="AACADE76237C4DDEAD975409036B8559"/>
    <w:rsid w:val="004B7B45"/>
  </w:style>
  <w:style w:type="paragraph" w:customStyle="1" w:styleId="FE9B8E8731FA4601955D0C522222D102">
    <w:name w:val="FE9B8E8731FA4601955D0C522222D102"/>
    <w:rsid w:val="004B7B45"/>
  </w:style>
  <w:style w:type="paragraph" w:customStyle="1" w:styleId="A1C2C38988AB4E57BC7569F3EEDE5145">
    <w:name w:val="A1C2C38988AB4E57BC7569F3EEDE5145"/>
    <w:rsid w:val="004B7B45"/>
  </w:style>
  <w:style w:type="paragraph" w:customStyle="1" w:styleId="97BDB20643B44B9F929C597FE0AC681A">
    <w:name w:val="97BDB20643B44B9F929C597FE0AC681A"/>
    <w:rsid w:val="004B7B45"/>
  </w:style>
  <w:style w:type="paragraph" w:customStyle="1" w:styleId="E1FA86E43C274CA6A9A33EB780F60743">
    <w:name w:val="E1FA86E43C274CA6A9A33EB780F60743"/>
    <w:rsid w:val="004B7B45"/>
  </w:style>
  <w:style w:type="paragraph" w:customStyle="1" w:styleId="4B7C8CE608844F7280DD6972EA85B1F4">
    <w:name w:val="4B7C8CE608844F7280DD6972EA85B1F4"/>
    <w:rsid w:val="004B7B45"/>
  </w:style>
  <w:style w:type="paragraph" w:customStyle="1" w:styleId="CC67261BD2F241A39F28AC0E72E15E9E">
    <w:name w:val="CC67261BD2F241A39F28AC0E72E15E9E"/>
    <w:rsid w:val="004B7B45"/>
  </w:style>
  <w:style w:type="paragraph" w:customStyle="1" w:styleId="424AE7DD6FE44FFF8A71B6C90C8DA8F8">
    <w:name w:val="424AE7DD6FE44FFF8A71B6C90C8DA8F8"/>
    <w:rsid w:val="004B7B45"/>
  </w:style>
  <w:style w:type="paragraph" w:customStyle="1" w:styleId="FCECE22C69224D4EA26D3EC292A8DDEC">
    <w:name w:val="FCECE22C69224D4EA26D3EC292A8DDEC"/>
    <w:rsid w:val="004B7B45"/>
  </w:style>
  <w:style w:type="paragraph" w:customStyle="1" w:styleId="1A66B1A1C09E4DCE932178715CA7F66E">
    <w:name w:val="1A66B1A1C09E4DCE932178715CA7F66E"/>
    <w:rsid w:val="004B7B45"/>
  </w:style>
  <w:style w:type="paragraph" w:customStyle="1" w:styleId="86C2EADF032D451DA9766A7A1239B9E3">
    <w:name w:val="86C2EADF032D451DA9766A7A1239B9E3"/>
    <w:rsid w:val="004B7B45"/>
  </w:style>
  <w:style w:type="paragraph" w:customStyle="1" w:styleId="20EDD96A796745C596E6181073651C71">
    <w:name w:val="20EDD96A796745C596E6181073651C71"/>
    <w:rsid w:val="004B7B45"/>
  </w:style>
  <w:style w:type="paragraph" w:customStyle="1" w:styleId="6250978872064B538DB3A19E5033FB3D">
    <w:name w:val="6250978872064B538DB3A19E5033FB3D"/>
    <w:rsid w:val="004B7B45"/>
  </w:style>
  <w:style w:type="paragraph" w:customStyle="1" w:styleId="75724D739A854E91A714EC2202ED5116">
    <w:name w:val="75724D739A854E91A714EC2202ED5116"/>
    <w:rsid w:val="004B7B45"/>
  </w:style>
  <w:style w:type="paragraph" w:customStyle="1" w:styleId="B69FF851410D4F48834EFF5704F1953C">
    <w:name w:val="B69FF851410D4F48834EFF5704F1953C"/>
    <w:rsid w:val="004B7B45"/>
  </w:style>
  <w:style w:type="paragraph" w:customStyle="1" w:styleId="415C7663977243E584603F2A8309F8A6">
    <w:name w:val="415C7663977243E584603F2A8309F8A6"/>
    <w:rsid w:val="004B7B45"/>
  </w:style>
  <w:style w:type="paragraph" w:customStyle="1" w:styleId="B861439B8742434D84EDF187E393C528">
    <w:name w:val="B861439B8742434D84EDF187E393C528"/>
    <w:rsid w:val="004B7B45"/>
  </w:style>
  <w:style w:type="paragraph" w:customStyle="1" w:styleId="535D8B0D4C184DA387D279D0DC8E8023">
    <w:name w:val="535D8B0D4C184DA387D279D0DC8E8023"/>
    <w:rsid w:val="004B7B45"/>
  </w:style>
  <w:style w:type="paragraph" w:customStyle="1" w:styleId="CD2A1F083BCD41E9825C1E01E7C9BB37">
    <w:name w:val="CD2A1F083BCD41E9825C1E01E7C9BB37"/>
    <w:rsid w:val="004B7B45"/>
  </w:style>
  <w:style w:type="paragraph" w:customStyle="1" w:styleId="B811F18F6CBD4A2A9BFAAB7A95CD2A1E">
    <w:name w:val="B811F18F6CBD4A2A9BFAAB7A95CD2A1E"/>
    <w:rsid w:val="004B7B45"/>
  </w:style>
  <w:style w:type="paragraph" w:customStyle="1" w:styleId="8DE6C5F7FAC84D0EBDD1904263017E1B">
    <w:name w:val="8DE6C5F7FAC84D0EBDD1904263017E1B"/>
    <w:rsid w:val="004B7B45"/>
  </w:style>
  <w:style w:type="paragraph" w:customStyle="1" w:styleId="6E298317CC58414FBD3A27DE9D688242">
    <w:name w:val="6E298317CC58414FBD3A27DE9D688242"/>
    <w:rsid w:val="004B7B45"/>
  </w:style>
  <w:style w:type="paragraph" w:customStyle="1" w:styleId="E0D612882B08453B8E641C96E288EFBA">
    <w:name w:val="E0D612882B08453B8E641C96E288EFBA"/>
    <w:rsid w:val="004B7B45"/>
  </w:style>
  <w:style w:type="paragraph" w:customStyle="1" w:styleId="170B1DF98EDF464F832910D67D6BB86E">
    <w:name w:val="170B1DF98EDF464F832910D67D6BB86E"/>
    <w:rsid w:val="004B7B45"/>
  </w:style>
  <w:style w:type="paragraph" w:customStyle="1" w:styleId="97EA2B6B3C6D42A79BDED6327026EA75">
    <w:name w:val="97EA2B6B3C6D42A79BDED6327026EA7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">
    <w:name w:val="D2E8E1347D7B4A4CA143DB721FDC314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">
    <w:name w:val="6CFF784C15B8498B959D030E35E49AF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">
    <w:name w:val="ABC4ACBA37B7489EB0452B1EE45112CF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">
    <w:name w:val="E2B53E018D7241D4AACAF0B6DC7D0DFB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EA2B6B3C6D42A79BDED6327026EA751">
    <w:name w:val="97EA2B6B3C6D42A79BDED6327026EA75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1">
    <w:name w:val="D2E8E1347D7B4A4CA143DB721FDC3146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1">
    <w:name w:val="6CFF784C15B8498B959D030E35E49AF8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1">
    <w:name w:val="ABC4ACBA37B7489EB0452B1EE45112CF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1">
    <w:name w:val="E2B53E018D7241D4AACAF0B6DC7D0DFB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3855E3FF5541F3B33CE891E3744F42">
    <w:name w:val="4E3855E3FF5541F3B33CE891E3744F42"/>
    <w:rsid w:val="004B7B45"/>
  </w:style>
  <w:style w:type="paragraph" w:customStyle="1" w:styleId="205DE2414A8F442FB27A1455199ADDFC">
    <w:name w:val="205DE2414A8F442FB27A1455199ADDFC"/>
    <w:rsid w:val="004B7B45"/>
  </w:style>
  <w:style w:type="paragraph" w:customStyle="1" w:styleId="B8C62F1A82D343519924DE46C326AA69">
    <w:name w:val="B8C62F1A82D343519924DE46C326AA69"/>
    <w:rsid w:val="004B7B45"/>
  </w:style>
  <w:style w:type="paragraph" w:customStyle="1" w:styleId="B5BF9D57978A4ABC9E2CF3A85226E206">
    <w:name w:val="B5BF9D57978A4ABC9E2CF3A85226E206"/>
    <w:rsid w:val="004B7B45"/>
  </w:style>
  <w:style w:type="paragraph" w:customStyle="1" w:styleId="65B133B828674727922D9C8F00DF3A8D">
    <w:name w:val="65B133B828674727922D9C8F00DF3A8D"/>
    <w:rsid w:val="004B7B45"/>
  </w:style>
  <w:style w:type="paragraph" w:customStyle="1" w:styleId="35928D33B35C4812A44FF0B91C28B695">
    <w:name w:val="35928D33B35C4812A44FF0B91C28B695"/>
    <w:rsid w:val="004B7B45"/>
  </w:style>
  <w:style w:type="paragraph" w:customStyle="1" w:styleId="F32A5F1AFC94408584DD58099DAE90F1">
    <w:name w:val="F32A5F1AFC94408584DD58099DAE90F1"/>
    <w:rsid w:val="004B7B45"/>
  </w:style>
  <w:style w:type="paragraph" w:customStyle="1" w:styleId="06C3197193DF4B9FB768AE8E202FCF3D">
    <w:name w:val="06C3197193DF4B9FB768AE8E202FCF3D"/>
    <w:rsid w:val="004B7B45"/>
  </w:style>
  <w:style w:type="paragraph" w:customStyle="1" w:styleId="C7AF0A621D81435C8841494B8916FA35">
    <w:name w:val="C7AF0A621D81435C8841494B8916FA35"/>
    <w:rsid w:val="004B7B45"/>
  </w:style>
  <w:style w:type="paragraph" w:customStyle="1" w:styleId="75B0E8CD6990443F83A86E0A5C98482E">
    <w:name w:val="75B0E8CD6990443F83A86E0A5C98482E"/>
    <w:rsid w:val="004B7B45"/>
  </w:style>
  <w:style w:type="paragraph" w:customStyle="1" w:styleId="CE9E1388508649D29C0BAA3F287D6772">
    <w:name w:val="CE9E1388508649D29C0BAA3F287D6772"/>
    <w:rsid w:val="004B7B45"/>
  </w:style>
  <w:style w:type="paragraph" w:customStyle="1" w:styleId="10F8468E7A9945F9AD237EDF0ECD9972">
    <w:name w:val="10F8468E7A9945F9AD237EDF0ECD9972"/>
    <w:rsid w:val="004B7B45"/>
  </w:style>
  <w:style w:type="paragraph" w:customStyle="1" w:styleId="9ECA9106D34342639151C47C6C3C35F7">
    <w:name w:val="9ECA9106D34342639151C47C6C3C35F7"/>
    <w:rsid w:val="004B7B45"/>
  </w:style>
  <w:style w:type="paragraph" w:customStyle="1" w:styleId="B14370A0349F482B825E9EB0753A7309">
    <w:name w:val="B14370A0349F482B825E9EB0753A7309"/>
    <w:rsid w:val="004B7B45"/>
  </w:style>
  <w:style w:type="paragraph" w:customStyle="1" w:styleId="ABF763E7149943E79751A2A080433146">
    <w:name w:val="ABF763E7149943E79751A2A080433146"/>
    <w:rsid w:val="004B7B45"/>
  </w:style>
  <w:style w:type="paragraph" w:customStyle="1" w:styleId="3EE3FB71DE0A44A9A7EAA451158714ED">
    <w:name w:val="3EE3FB71DE0A44A9A7EAA451158714ED"/>
    <w:rsid w:val="004B7B45"/>
  </w:style>
  <w:style w:type="paragraph" w:customStyle="1" w:styleId="22CB786E664A4BD0B6B87BE89071338A">
    <w:name w:val="22CB786E664A4BD0B6B87BE89071338A"/>
    <w:rsid w:val="004B7B45"/>
  </w:style>
  <w:style w:type="paragraph" w:customStyle="1" w:styleId="13F98FFCDFAB4C7FA24FD5F4A214B9FE">
    <w:name w:val="13F98FFCDFAB4C7FA24FD5F4A214B9FE"/>
    <w:rsid w:val="004B7B45"/>
  </w:style>
  <w:style w:type="paragraph" w:customStyle="1" w:styleId="97EA2B6B3C6D42A79BDED6327026EA752">
    <w:name w:val="97EA2B6B3C6D42A79BDED6327026EA75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2">
    <w:name w:val="D2E8E1347D7B4A4CA143DB721FDC3146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2">
    <w:name w:val="6CFF784C15B8498B959D030E35E49AF8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2">
    <w:name w:val="ABC4ACBA37B7489EB0452B1EE45112CF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2">
    <w:name w:val="E2B53E018D7241D4AACAF0B6DC7D0DFB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3855E3FF5541F3B33CE891E3744F421">
    <w:name w:val="4E3855E3FF5541F3B33CE891E3744F42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5DE2414A8F442FB27A1455199ADDFC1">
    <w:name w:val="205DE2414A8F442FB27A1455199ADDFC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1">
    <w:name w:val="B8C62F1A82D343519924DE46C326AA69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1">
    <w:name w:val="CE9E1388508649D29C0BAA3F287D6772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1">
    <w:name w:val="B5BF9D57978A4ABC9E2CF3A85226E206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1">
    <w:name w:val="10F8468E7A9945F9AD237EDF0ECD9972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1">
    <w:name w:val="65B133B828674727922D9C8F00DF3A8D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1">
    <w:name w:val="9ECA9106D34342639151C47C6C3C35F7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1">
    <w:name w:val="35928D33B35C4812A44FF0B91C28B695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1">
    <w:name w:val="B14370A0349F482B825E9EB0753A7309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1">
    <w:name w:val="F32A5F1AFC94408584DD58099DAE90F1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1">
    <w:name w:val="ABF763E7149943E79751A2A080433146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1">
    <w:name w:val="06C3197193DF4B9FB768AE8E202FCF3D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1">
    <w:name w:val="3EE3FB71DE0A44A9A7EAA451158714ED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1">
    <w:name w:val="C7AF0A621D81435C8841494B8916FA35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1">
    <w:name w:val="22CB786E664A4BD0B6B87BE89071338A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1">
    <w:name w:val="75B0E8CD6990443F83A86E0A5C98482E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1">
    <w:name w:val="13F98FFCDFAB4C7FA24FD5F4A214B9FE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EA2B6B3C6D42A79BDED6327026EA754">
    <w:name w:val="97EA2B6B3C6D42A79BDED6327026EA75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4">
    <w:name w:val="D2E8E1347D7B4A4CA143DB721FDC3146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3">
    <w:name w:val="6CFF784C15B8498B959D030E35E49AF8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3">
    <w:name w:val="ABC4ACBA37B7489EB0452B1EE45112CF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3">
    <w:name w:val="E2B53E018D7241D4AACAF0B6DC7D0DFB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3855E3FF5541F3B33CE891E3744F422">
    <w:name w:val="4E3855E3FF5541F3B33CE891E3744F42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5DE2414A8F442FB27A1455199ADDFC2">
    <w:name w:val="205DE2414A8F442FB27A1455199ADDFC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2">
    <w:name w:val="B8C62F1A82D343519924DE46C326AA69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2">
    <w:name w:val="CE9E1388508649D29C0BAA3F287D6772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2">
    <w:name w:val="B5BF9D57978A4ABC9E2CF3A85226E206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2">
    <w:name w:val="10F8468E7A9945F9AD237EDF0ECD9972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2">
    <w:name w:val="65B133B828674727922D9C8F00DF3A8D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2">
    <w:name w:val="9ECA9106D34342639151C47C6C3C35F7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2">
    <w:name w:val="35928D33B35C4812A44FF0B91C28B695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2">
    <w:name w:val="B14370A0349F482B825E9EB0753A7309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2">
    <w:name w:val="F32A5F1AFC94408584DD58099DAE90F1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2">
    <w:name w:val="ABF763E7149943E79751A2A080433146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2">
    <w:name w:val="06C3197193DF4B9FB768AE8E202FCF3D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2">
    <w:name w:val="3EE3FB71DE0A44A9A7EAA451158714ED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2">
    <w:name w:val="C7AF0A621D81435C8841494B8916FA35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2">
    <w:name w:val="22CB786E664A4BD0B6B87BE89071338A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2">
    <w:name w:val="75B0E8CD6990443F83A86E0A5C98482E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2">
    <w:name w:val="13F98FFCDFAB4C7FA24FD5F4A214B9FE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EA2B6B3C6D42A79BDED6327026EA755">
    <w:name w:val="97EA2B6B3C6D42A79BDED6327026EA75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5">
    <w:name w:val="D2E8E1347D7B4A4CA143DB721FDC3146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5">
    <w:name w:val="6CFF784C15B8498B959D030E35E49AF8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5">
    <w:name w:val="ABC4ACBA37B7489EB0452B1EE45112CF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5">
    <w:name w:val="E2B53E018D7241D4AACAF0B6DC7D0DFB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3">
    <w:name w:val="B8C62F1A82D343519924DE46C326AA69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3">
    <w:name w:val="CE9E1388508649D29C0BAA3F287D6772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3">
    <w:name w:val="B5BF9D57978A4ABC9E2CF3A85226E206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3">
    <w:name w:val="10F8468E7A9945F9AD237EDF0ECD9972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3">
    <w:name w:val="65B133B828674727922D9C8F00DF3A8D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3">
    <w:name w:val="9ECA9106D34342639151C47C6C3C35F7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3">
    <w:name w:val="35928D33B35C4812A44FF0B91C28B695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3">
    <w:name w:val="B14370A0349F482B825E9EB0753A7309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3">
    <w:name w:val="F32A5F1AFC94408584DD58099DAE90F1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3">
    <w:name w:val="ABF763E7149943E79751A2A080433146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3">
    <w:name w:val="06C3197193DF4B9FB768AE8E202FCF3D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3">
    <w:name w:val="3EE3FB71DE0A44A9A7EAA451158714ED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3">
    <w:name w:val="C7AF0A621D81435C8841494B8916FA35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3">
    <w:name w:val="22CB786E664A4BD0B6B87BE89071338A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3">
    <w:name w:val="75B0E8CD6990443F83A86E0A5C98482E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3">
    <w:name w:val="13F98FFCDFAB4C7FA24FD5F4A214B9FE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18AFA4070445119116E9C36E93B61F">
    <w:name w:val="6E18AFA4070445119116E9C36E93B61F"/>
    <w:rsid w:val="004B7B45"/>
  </w:style>
  <w:style w:type="paragraph" w:customStyle="1" w:styleId="BDAFD1EFAE404CFDB75A3538AC4682F2">
    <w:name w:val="BDAFD1EFAE404CFDB75A3538AC4682F2"/>
    <w:rsid w:val="004B7B45"/>
  </w:style>
  <w:style w:type="paragraph" w:customStyle="1" w:styleId="3341803CB97C451B8DF2CAB5F3C621D4">
    <w:name w:val="3341803CB97C451B8DF2CAB5F3C621D4"/>
    <w:rsid w:val="004B7B45"/>
  </w:style>
  <w:style w:type="paragraph" w:customStyle="1" w:styleId="915A8A0D88BC453CA00DB7513AB0881A">
    <w:name w:val="915A8A0D88BC453CA00DB7513AB0881A"/>
    <w:rsid w:val="004B7B45"/>
  </w:style>
  <w:style w:type="paragraph" w:customStyle="1" w:styleId="2C81054186024040A0C65FBEDD885D71">
    <w:name w:val="2C81054186024040A0C65FBEDD885D71"/>
    <w:rsid w:val="004B7B45"/>
  </w:style>
  <w:style w:type="paragraph" w:customStyle="1" w:styleId="053EC936F9CD43EF907D118D2F2D2DD8">
    <w:name w:val="053EC936F9CD43EF907D118D2F2D2DD8"/>
    <w:rsid w:val="004B7B45"/>
  </w:style>
  <w:style w:type="paragraph" w:customStyle="1" w:styleId="7D42E9A39B0E4DBFA25CD34D5B154566">
    <w:name w:val="7D42E9A39B0E4DBFA25CD34D5B154566"/>
    <w:rsid w:val="004B7B45"/>
  </w:style>
  <w:style w:type="paragraph" w:customStyle="1" w:styleId="E797094F62CE4243B6766B5890A2F7EF">
    <w:name w:val="E797094F62CE4243B6766B5890A2F7EF"/>
    <w:rsid w:val="004B7B45"/>
  </w:style>
  <w:style w:type="paragraph" w:customStyle="1" w:styleId="3DEE45290A1146CB815D4A5225363166">
    <w:name w:val="3DEE45290A1146CB815D4A5225363166"/>
    <w:rsid w:val="004B7B45"/>
  </w:style>
  <w:style w:type="paragraph" w:customStyle="1" w:styleId="534F20FF56284283A8AAE998D888FA11">
    <w:name w:val="534F20FF56284283A8AAE998D888FA11"/>
    <w:rsid w:val="004B7B45"/>
  </w:style>
  <w:style w:type="paragraph" w:customStyle="1" w:styleId="CF9E3272448845878D42EDA0501CDE66">
    <w:name w:val="CF9E3272448845878D42EDA0501CDE66"/>
    <w:rsid w:val="004B7B45"/>
  </w:style>
  <w:style w:type="paragraph" w:customStyle="1" w:styleId="9F2B8B6FC92C4AAF96459FE6D01058F9">
    <w:name w:val="9F2B8B6FC92C4AAF96459FE6D01058F9"/>
    <w:rsid w:val="004B7B45"/>
  </w:style>
  <w:style w:type="paragraph" w:customStyle="1" w:styleId="97EA2B6B3C6D42A79BDED6327026EA756">
    <w:name w:val="97EA2B6B3C6D42A79BDED6327026EA75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4F20FF56284283A8AAE998D888FA111">
    <w:name w:val="534F20FF56284283A8AAE998D888FA11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6">
    <w:name w:val="D2E8E1347D7B4A4CA143DB721FDC3146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B8B6FC92C4AAF96459FE6D01058F91">
    <w:name w:val="9F2B8B6FC92C4AAF96459FE6D01058F9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6">
    <w:name w:val="6CFF784C15B8498B959D030E35E49AF8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6">
    <w:name w:val="ABC4ACBA37B7489EB0452B1EE45112CF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6">
    <w:name w:val="E2B53E018D7241D4AACAF0B6DC7D0DFB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4">
    <w:name w:val="B8C62F1A82D343519924DE46C326AA69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4">
    <w:name w:val="CE9E1388508649D29C0BAA3F287D6772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4">
    <w:name w:val="B5BF9D57978A4ABC9E2CF3A85226E206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4">
    <w:name w:val="10F8468E7A9945F9AD237EDF0ECD9972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4">
    <w:name w:val="65B133B828674727922D9C8F00DF3A8D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4">
    <w:name w:val="9ECA9106D34342639151C47C6C3C35F7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4">
    <w:name w:val="35928D33B35C4812A44FF0B91C28B695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4">
    <w:name w:val="B14370A0349F482B825E9EB0753A7309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4">
    <w:name w:val="F32A5F1AFC94408584DD58099DAE90F1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4">
    <w:name w:val="ABF763E7149943E79751A2A080433146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4">
    <w:name w:val="06C3197193DF4B9FB768AE8E202FCF3D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4">
    <w:name w:val="3EE3FB71DE0A44A9A7EAA451158714ED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4">
    <w:name w:val="C7AF0A621D81435C8841494B8916FA35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4">
    <w:name w:val="22CB786E664A4BD0B6B87BE89071338A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41803CB97C451B8DF2CAB5F3C621D41">
    <w:name w:val="3341803CB97C451B8DF2CAB5F3C621D4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A8A0D88BC453CA00DB7513AB0881A1">
    <w:name w:val="915A8A0D88BC453CA00DB7513AB0881A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81054186024040A0C65FBEDD885D711">
    <w:name w:val="2C81054186024040A0C65FBEDD885D71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3EC936F9CD43EF907D118D2F2D2DD81">
    <w:name w:val="053EC936F9CD43EF907D118D2F2D2DD8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42E9A39B0E4DBFA25CD34D5B1545661">
    <w:name w:val="7D42E9A39B0E4DBFA25CD34D5B154566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7094F62CE4243B6766B5890A2F7EF1">
    <w:name w:val="E797094F62CE4243B6766B5890A2F7EF1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4">
    <w:name w:val="75B0E8CD6990443F83A86E0A5C98482E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4">
    <w:name w:val="13F98FFCDFAB4C7FA24FD5F4A214B9FE4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EA2B6B3C6D42A79BDED6327026EA757">
    <w:name w:val="97EA2B6B3C6D42A79BDED6327026EA757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4F20FF56284283A8AAE998D888FA112">
    <w:name w:val="534F20FF56284283A8AAE998D888FA11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7">
    <w:name w:val="D2E8E1347D7B4A4CA143DB721FDC31467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B8B6FC92C4AAF96459FE6D01058F92">
    <w:name w:val="9F2B8B6FC92C4AAF96459FE6D01058F9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7">
    <w:name w:val="6CFF784C15B8498B959D030E35E49AF87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7">
    <w:name w:val="ABC4ACBA37B7489EB0452B1EE45112CF7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7">
    <w:name w:val="E2B53E018D7241D4AACAF0B6DC7D0DFB7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5">
    <w:name w:val="B8C62F1A82D343519924DE46C326AA69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5">
    <w:name w:val="CE9E1388508649D29C0BAA3F287D6772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5">
    <w:name w:val="B5BF9D57978A4ABC9E2CF3A85226E206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5">
    <w:name w:val="10F8468E7A9945F9AD237EDF0ECD9972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5">
    <w:name w:val="65B133B828674727922D9C8F00DF3A8D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5">
    <w:name w:val="9ECA9106D34342639151C47C6C3C35F7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5">
    <w:name w:val="35928D33B35C4812A44FF0B91C28B695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5">
    <w:name w:val="B14370A0349F482B825E9EB0753A7309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5">
    <w:name w:val="F32A5F1AFC94408584DD58099DAE90F1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5">
    <w:name w:val="ABF763E7149943E79751A2A080433146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5">
    <w:name w:val="06C3197193DF4B9FB768AE8E202FCF3D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5">
    <w:name w:val="3EE3FB71DE0A44A9A7EAA451158714ED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5">
    <w:name w:val="C7AF0A621D81435C8841494B8916FA35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5">
    <w:name w:val="22CB786E664A4BD0B6B87BE89071338A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41803CB97C451B8DF2CAB5F3C621D42">
    <w:name w:val="3341803CB97C451B8DF2CAB5F3C621D4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A8A0D88BC453CA00DB7513AB0881A2">
    <w:name w:val="915A8A0D88BC453CA00DB7513AB0881A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81054186024040A0C65FBEDD885D712">
    <w:name w:val="2C81054186024040A0C65FBEDD885D71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3EC936F9CD43EF907D118D2F2D2DD82">
    <w:name w:val="053EC936F9CD43EF907D118D2F2D2DD8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42E9A39B0E4DBFA25CD34D5B1545662">
    <w:name w:val="7D42E9A39B0E4DBFA25CD34D5B154566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7094F62CE4243B6766B5890A2F7EF2">
    <w:name w:val="E797094F62CE4243B6766B5890A2F7EF2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5">
    <w:name w:val="75B0E8CD6990443F83A86E0A5C98482E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5">
    <w:name w:val="13F98FFCDFAB4C7FA24FD5F4A214B9FE5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EA2B6B3C6D42A79BDED6327026EA758">
    <w:name w:val="97EA2B6B3C6D42A79BDED6327026EA75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4F20FF56284283A8AAE998D888FA113">
    <w:name w:val="534F20FF56284283A8AAE998D888FA11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E8E1347D7B4A4CA143DB721FDC31468">
    <w:name w:val="D2E8E1347D7B4A4CA143DB721FDC3146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B8B6FC92C4AAF96459FE6D01058F93">
    <w:name w:val="9F2B8B6FC92C4AAF96459FE6D01058F9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FF784C15B8498B959D030E35E49AF88">
    <w:name w:val="6CFF784C15B8498B959D030E35E49AF8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C4ACBA37B7489EB0452B1EE45112CF8">
    <w:name w:val="ABC4ACBA37B7489EB0452B1EE45112CF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53E018D7241D4AACAF0B6DC7D0DFB8">
    <w:name w:val="E2B53E018D7241D4AACAF0B6DC7D0DFB8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C62F1A82D343519924DE46C326AA696">
    <w:name w:val="B8C62F1A82D343519924DE46C326AA69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9E1388508649D29C0BAA3F287D67726">
    <w:name w:val="CE9E1388508649D29C0BAA3F287D6772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BF9D57978A4ABC9E2CF3A85226E2066">
    <w:name w:val="B5BF9D57978A4ABC9E2CF3A85226E206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F8468E7A9945F9AD237EDF0ECD99726">
    <w:name w:val="10F8468E7A9945F9AD237EDF0ECD9972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133B828674727922D9C8F00DF3A8D6">
    <w:name w:val="65B133B828674727922D9C8F00DF3A8D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CA9106D34342639151C47C6C3C35F76">
    <w:name w:val="9ECA9106D34342639151C47C6C3C35F7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928D33B35C4812A44FF0B91C28B6956">
    <w:name w:val="35928D33B35C4812A44FF0B91C28B695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4370A0349F482B825E9EB0753A73096">
    <w:name w:val="B14370A0349F482B825E9EB0753A7309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A5F1AFC94408584DD58099DAE90F16">
    <w:name w:val="F32A5F1AFC94408584DD58099DAE90F1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F763E7149943E79751A2A0804331466">
    <w:name w:val="ABF763E7149943E79751A2A080433146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C3197193DF4B9FB768AE8E202FCF3D6">
    <w:name w:val="06C3197193DF4B9FB768AE8E202FCF3D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E3FB71DE0A44A9A7EAA451158714ED6">
    <w:name w:val="3EE3FB71DE0A44A9A7EAA451158714ED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AF0A621D81435C8841494B8916FA356">
    <w:name w:val="C7AF0A621D81435C8841494B8916FA35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CB786E664A4BD0B6B87BE89071338A6">
    <w:name w:val="22CB786E664A4BD0B6B87BE89071338A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41803CB97C451B8DF2CAB5F3C621D43">
    <w:name w:val="3341803CB97C451B8DF2CAB5F3C621D4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A8A0D88BC453CA00DB7513AB0881A3">
    <w:name w:val="915A8A0D88BC453CA00DB7513AB0881A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81054186024040A0C65FBEDD885D713">
    <w:name w:val="2C81054186024040A0C65FBEDD885D71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3EC936F9CD43EF907D118D2F2D2DD83">
    <w:name w:val="053EC936F9CD43EF907D118D2F2D2DD8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42E9A39B0E4DBFA25CD34D5B1545663">
    <w:name w:val="7D42E9A39B0E4DBFA25CD34D5B154566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7094F62CE4243B6766B5890A2F7EF3">
    <w:name w:val="E797094F62CE4243B6766B5890A2F7EF3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B0E8CD6990443F83A86E0A5C98482E6">
    <w:name w:val="75B0E8CD6990443F83A86E0A5C98482E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F98FFCDFAB4C7FA24FD5F4A214B9FE6">
    <w:name w:val="13F98FFCDFAB4C7FA24FD5F4A214B9FE6"/>
    <w:rsid w:val="004B7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CA new palette April 2017">
  <a:themeElements>
    <a:clrScheme name="FCA colour theme April 2017">
      <a:dk1>
        <a:srgbClr val="000000"/>
      </a:dk1>
      <a:lt1>
        <a:srgbClr val="FFFFFF"/>
      </a:lt1>
      <a:dk2>
        <a:srgbClr val="701B45"/>
      </a:dk2>
      <a:lt2>
        <a:srgbClr val="FF585D"/>
      </a:lt2>
      <a:accent1>
        <a:srgbClr val="007FAE"/>
      </a:accent1>
      <a:accent2>
        <a:srgbClr val="00BFB3"/>
      </a:accent2>
      <a:accent3>
        <a:srgbClr val="799900"/>
      </a:accent3>
      <a:accent4>
        <a:srgbClr val="FFC72C"/>
      </a:accent4>
      <a:accent5>
        <a:srgbClr val="BB16A3"/>
      </a:accent5>
      <a:accent6>
        <a:srgbClr val="003C71"/>
      </a:accent6>
      <a:hlink>
        <a:srgbClr val="004851"/>
      </a:hlink>
      <a:folHlink>
        <a:srgbClr val="5D285F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41bad0b-5ec6-4ecd-811e-f9d8ff358b9c" ContentTypeId="0x0101005A9549D9A06FAF49B2796176C16A6E111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fca_livelink_obj_id xmlns="http://schemas.microsoft.com/sharepoint/v3" xsi:nil="true"/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1</Value>
      <Value>24</Value>
    </TaxCatchAll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PersistId xmlns="964f0a7c-bcf0-4337-b577-3747e0a5c4bc">true</_dlc_DocIdPersistId>
    <_dlc_DocId xmlns="964f0a7c-bcf0-4337-b577-3747e0a5c4bc">VWS443F7KTXP-2124732610-594</_dlc_DocId>
    <_dlc_DocIdUrl xmlns="964f0a7c-bcf0-4337-b577-3747e0a5c4bc">
      <Url>https://thefca.sharepoint.com/sites/RegPor/_layouts/15/DocIdRedir.aspx?ID=VWS443F7KTXP-2124732610-594</Url>
      <Description>VWS443F7KTXP-2124732610-594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327CB3DB1118B0478161459C04D0F338" ma:contentTypeVersion="36" ma:contentTypeDescription="Authorisations Document" ma:contentTypeScope="" ma:versionID="a4ced64c5b1ca63faaaa43cf57b84c2f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4adb99be3d939e3ab8989e44677ea3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b96c6b0-8741-441b-940d-adde1fddaff6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b96c6b0-8741-441b-940d-adde1fddaff6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B875-0917-4625-BB27-FEB0C861699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AEAF8F-DCCA-46CE-82C8-8CA6CFB517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</ds:schemaRefs>
</ds:datastoreItem>
</file>

<file path=customXml/itemProps3.xml><?xml version="1.0" encoding="utf-8"?>
<ds:datastoreItem xmlns:ds="http://schemas.openxmlformats.org/officeDocument/2006/customXml" ds:itemID="{80877ED9-C2E6-4979-8887-DBD234148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B4460-13EF-49FE-9E20-19B513C0EC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0BA340-CDDA-42A9-B63F-8596C078B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89BCFF-9853-4ECB-BCFD-97D525A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FCA_Word_LOGO_Document_Template.dotm</Template>
  <TotalTime>67</TotalTime>
  <Pages>2</Pages>
  <Words>351</Words>
  <Characters>2001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Order Form</vt:lpstr>
    </vt:vector>
  </TitlesOfParts>
  <Company>Financial Services Authority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Order Form</dc:title>
  <dc:creator>Kelly Hartstone</dc:creator>
  <cp:lastModifiedBy>Kelly Hartstone</cp:lastModifiedBy>
  <cp:revision>35</cp:revision>
  <cp:lastPrinted>2022-02-21T15:33:00Z</cp:lastPrinted>
  <dcterms:created xsi:type="dcterms:W3CDTF">2022-02-21T15:34:00Z</dcterms:created>
  <dcterms:modified xsi:type="dcterms:W3CDTF">2023-03-17T14:38:00Z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ABAAVOAfoSrQoyxkpJOwtq/UGBf7amvZNxey1cmkNV5wekxB9YBeRqhpOPF9CwRJx6oP</vt:lpwstr>
  </property>
  <property fmtid="{D5CDD505-2E9C-101B-9397-08002B2CF9AE}" pid="3" name="MAIL_MSG_ID2">
    <vt:lpwstr>azYegdiTeh1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4AAA6DouqOs9baGxemgARoQ/YuZO1q15lblqAw9Kjv1t6De02gMZPjhusQ==</vt:lpwstr>
  </property>
  <property fmtid="{D5CDD505-2E9C-101B-9397-08002B2CF9AE}" pid="6" name="ContentTypeId">
    <vt:lpwstr>0x0101005A9549D9A06FAF49B2796176C16A6E111800327CB3DB1118B0478161459C04D0F338</vt:lpwstr>
  </property>
  <property fmtid="{D5CDD505-2E9C-101B-9397-08002B2CF9AE}" pid="7" name="fca_information_classification">
    <vt:lpwstr>1;#FCA Official|d07129ec-4894-4cda-af0c-a925cb68d6e3</vt:lpwstr>
  </property>
  <property fmtid="{D5CDD505-2E9C-101B-9397-08002B2CF9AE}" pid="8" name="_dlc_DocIdItemGuid">
    <vt:lpwstr>3bad9e1e-71d8-4d47-b850-6029a6fb4179</vt:lpwstr>
  </property>
  <property fmtid="{D5CDD505-2E9C-101B-9397-08002B2CF9AE}" pid="9" name="fca_function">
    <vt:lpwstr/>
  </property>
  <property fmtid="{D5CDD505-2E9C-101B-9397-08002B2CF9AE}" pid="10" name="fca_document_purpose">
    <vt:lpwstr>24;#Administrative|c0a6a800-ee19-465d-995e-3864540afe03</vt:lpwstr>
  </property>
  <property fmtid="{D5CDD505-2E9C-101B-9397-08002B2CF9AE}" pid="11" name="d10ce44c83b449bc85d6eb5d7135cd58">
    <vt:lpwstr/>
  </property>
  <property fmtid="{D5CDD505-2E9C-101B-9397-08002B2CF9AE}" pid="12" name="fca_auth_mgmt_doc_type">
    <vt:lpwstr>16;#Case Tracker|e0b92078-78d1-4b40-a85a-23cc997a0ddf</vt:lpwstr>
  </property>
  <property fmtid="{D5CDD505-2E9C-101B-9397-08002B2CF9AE}" pid="13" name="g4b2f8c3e49a48cdb933099ab3249de1">
    <vt:lpwstr/>
  </property>
  <property fmtid="{D5CDD505-2E9C-101B-9397-08002B2CF9AE}" pid="14" name="fca_authorisations_area">
    <vt:lpwstr/>
  </property>
  <property fmtid="{D5CDD505-2E9C-101B-9397-08002B2CF9AE}" pid="15" name="hrmSubject">
    <vt:lpwstr/>
  </property>
  <property fmtid="{D5CDD505-2E9C-101B-9397-08002B2CF9AE}" pid="16" name="hrmTo">
    <vt:lpwstr/>
  </property>
  <property fmtid="{D5CDD505-2E9C-101B-9397-08002B2CF9AE}" pid="17" name="DocumentSetDescription">
    <vt:lpwstr/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hrmAttachments">
    <vt:bool>false</vt:bool>
  </property>
  <property fmtid="{D5CDD505-2E9C-101B-9397-08002B2CF9AE}" pid="22" name="hrmCc">
    <vt:lpwstr/>
  </property>
  <property fmtid="{D5CDD505-2E9C-101B-9397-08002B2CF9AE}" pid="23" name="_ExtendedDescription">
    <vt:lpwstr/>
  </property>
  <property fmtid="{D5CDD505-2E9C-101B-9397-08002B2CF9AE}" pid="24" name="fca_register_portfolio_activity">
    <vt:lpwstr/>
  </property>
  <property fmtid="{D5CDD505-2E9C-101B-9397-08002B2CF9AE}" pid="25" name="o9745ea45dbd4c2f95bb6ac0786e97ac">
    <vt:lpwstr/>
  </property>
  <property fmtid="{D5CDD505-2E9C-101B-9397-08002B2CF9AE}" pid="26" name="hrmFrom">
    <vt:lpwstr/>
  </property>
  <property fmtid="{D5CDD505-2E9C-101B-9397-08002B2CF9AE}" pid="27" name="xd_Signature">
    <vt:bool>false</vt:bool>
  </property>
  <property fmtid="{D5CDD505-2E9C-101B-9397-08002B2CF9AE}" pid="28" name="hrmImportance">
    <vt:lpwstr/>
  </property>
  <property fmtid="{D5CDD505-2E9C-101B-9397-08002B2CF9AE}" pid="29" name="j95911b76f8b480291aac1abca1b0c06">
    <vt:lpwstr>Case Tracker|e0b92078-78d1-4b40-a85a-23cc997a0ddf</vt:lpwstr>
  </property>
  <property fmtid="{D5CDD505-2E9C-101B-9397-08002B2CF9AE}" pid="30" name="fca_mig_stage">
    <vt:r8>0</vt:r8>
  </property>
  <property fmtid="{D5CDD505-2E9C-101B-9397-08002B2CF9AE}" pid="31" name="Is_FirstChKInDone">
    <vt:lpwstr>Yes</vt:lpwstr>
  </property>
  <property fmtid="{D5CDD505-2E9C-101B-9397-08002B2CF9AE}" pid="32" name="MSIP_Label_dec5709d-e239-496d-88c9-7dae94c5106e_Enabled">
    <vt:lpwstr>true</vt:lpwstr>
  </property>
  <property fmtid="{D5CDD505-2E9C-101B-9397-08002B2CF9AE}" pid="33" name="MSIP_Label_dec5709d-e239-496d-88c9-7dae94c5106e_SetDate">
    <vt:lpwstr>2022-12-23T22:24:38Z</vt:lpwstr>
  </property>
  <property fmtid="{D5CDD505-2E9C-101B-9397-08002B2CF9AE}" pid="34" name="MSIP_Label_dec5709d-e239-496d-88c9-7dae94c5106e_Method">
    <vt:lpwstr>Standard</vt:lpwstr>
  </property>
  <property fmtid="{D5CDD505-2E9C-101B-9397-08002B2CF9AE}" pid="35" name="MSIP_Label_dec5709d-e239-496d-88c9-7dae94c5106e_Name">
    <vt:lpwstr>FCA Official</vt:lpwstr>
  </property>
  <property fmtid="{D5CDD505-2E9C-101B-9397-08002B2CF9AE}" pid="36" name="MSIP_Label_dec5709d-e239-496d-88c9-7dae94c5106e_SiteId">
    <vt:lpwstr>551f9db3-821c-4457-8551-b43423dce661</vt:lpwstr>
  </property>
  <property fmtid="{D5CDD505-2E9C-101B-9397-08002B2CF9AE}" pid="37" name="MSIP_Label_dec5709d-e239-496d-88c9-7dae94c5106e_ActionId">
    <vt:lpwstr>2ab17ff8-c437-477f-8802-45e001422bc4</vt:lpwstr>
  </property>
  <property fmtid="{D5CDD505-2E9C-101B-9397-08002B2CF9AE}" pid="38" name="MSIP_Label_dec5709d-e239-496d-88c9-7dae94c5106e_ContentBits">
    <vt:lpwstr>0</vt:lpwstr>
  </property>
</Properties>
</file>